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8C02" w14:textId="5CDAF959" w:rsidR="004F19DB" w:rsidRPr="004F19DB" w:rsidRDefault="5115EC5C" w:rsidP="05D6D77E">
      <w:pPr>
        <w:spacing w:after="160" w:line="259" w:lineRule="auto"/>
        <w:rPr>
          <w:rFonts w:ascii="Calibri" w:eastAsia="Calibri" w:hAnsi="Calibri" w:cs="Calibri"/>
          <w:b/>
          <w:bCs/>
          <w:color w:val="000000" w:themeColor="text1"/>
          <w:szCs w:val="24"/>
        </w:rPr>
      </w:pPr>
      <w:r w:rsidRPr="05D6D77E">
        <w:rPr>
          <w:b/>
          <w:bCs/>
          <w:szCs w:val="24"/>
        </w:rPr>
        <w:t>Tiedote haastattelututkimuksesta</w:t>
      </w:r>
      <w:r w:rsidR="46B365B3" w:rsidRPr="05D6D77E">
        <w:rPr>
          <w:b/>
          <w:bCs/>
          <w:szCs w:val="24"/>
        </w:rPr>
        <w:t xml:space="preserve"> </w:t>
      </w:r>
      <w:r>
        <w:tab/>
      </w:r>
      <w:r>
        <w:tab/>
      </w:r>
      <w:r w:rsidR="002C4558">
        <w:tab/>
      </w:r>
      <w:r>
        <w:tab/>
      </w:r>
      <w:r w:rsidR="00774DBA">
        <w:rPr>
          <w:rFonts w:ascii="Calibri" w:eastAsia="Calibri" w:hAnsi="Calibri" w:cs="Calibri"/>
          <w:b/>
          <w:bCs/>
          <w:color w:val="000000" w:themeColor="text1"/>
          <w:szCs w:val="24"/>
        </w:rPr>
        <w:t>4.4</w:t>
      </w:r>
      <w:r w:rsidR="004F19DB">
        <w:rPr>
          <w:rFonts w:ascii="Calibri" w:eastAsia="Calibri" w:hAnsi="Calibri" w:cs="Calibri"/>
          <w:b/>
          <w:bCs/>
          <w:color w:val="000000" w:themeColor="text1"/>
          <w:szCs w:val="24"/>
        </w:rPr>
        <w:t>.2022</w:t>
      </w:r>
    </w:p>
    <w:p w14:paraId="7EA525D9" w14:textId="1608709B" w:rsidR="6A3FF968" w:rsidRDefault="6A3FF968" w:rsidP="6A3FF968">
      <w:pPr>
        <w:spacing w:line="240" w:lineRule="auto"/>
        <w:jc w:val="both"/>
        <w:rPr>
          <w:b/>
          <w:bCs/>
          <w:szCs w:val="24"/>
        </w:rPr>
      </w:pPr>
    </w:p>
    <w:p w14:paraId="741C84D7" w14:textId="5E709A39" w:rsidR="002C5674" w:rsidRDefault="002C5674" w:rsidP="002C5674">
      <w:pPr>
        <w:spacing w:line="240" w:lineRule="auto"/>
        <w:jc w:val="both"/>
        <w:rPr>
          <w:b/>
          <w:bCs/>
          <w:sz w:val="20"/>
          <w:szCs w:val="20"/>
        </w:rPr>
      </w:pPr>
      <w:r w:rsidRPr="002C5674">
        <w:rPr>
          <w:b/>
          <w:bCs/>
          <w:sz w:val="20"/>
          <w:szCs w:val="20"/>
        </w:rPr>
        <w:t xml:space="preserve">Tutkimus - Työkyvyn tuella pidempiä työuria ja tuottavuutta – toimintamallit monialaiseen yhteistyöhön (TYKYTUO)  </w:t>
      </w:r>
    </w:p>
    <w:p w14:paraId="20D95D24" w14:textId="77777777" w:rsidR="00987CF6" w:rsidRPr="002C5674" w:rsidRDefault="00987CF6" w:rsidP="002C5674">
      <w:pPr>
        <w:spacing w:line="240" w:lineRule="auto"/>
        <w:jc w:val="both"/>
        <w:rPr>
          <w:b/>
          <w:bCs/>
          <w:sz w:val="20"/>
          <w:szCs w:val="20"/>
        </w:rPr>
      </w:pPr>
    </w:p>
    <w:p w14:paraId="630FB711" w14:textId="322463E7" w:rsidR="002C5674" w:rsidRPr="002C5674" w:rsidRDefault="00B74E61" w:rsidP="001D728B">
      <w:pPr>
        <w:spacing w:line="240" w:lineRule="auto"/>
        <w:jc w:val="both"/>
        <w:rPr>
          <w:rFonts w:eastAsia="Calibri"/>
          <w:sz w:val="20"/>
          <w:szCs w:val="20"/>
        </w:rPr>
      </w:pPr>
      <w:bookmarkStart w:id="0" w:name="_Hlk90455091"/>
      <w:r w:rsidRPr="7FAAC2B3">
        <w:rPr>
          <w:rFonts w:eastAsia="Calibri"/>
          <w:sz w:val="20"/>
          <w:szCs w:val="20"/>
        </w:rPr>
        <w:t xml:space="preserve">Kyseessä on haastattelututkimus, joka toteutetaan Pirkanmaan alueella työskentelevälle perusterveydenhuollon ja työterveyshuoltojen henkilökunnalle vuoden 2022 aikana. </w:t>
      </w:r>
      <w:r w:rsidRPr="7FAAC2B3">
        <w:rPr>
          <w:sz w:val="20"/>
          <w:szCs w:val="20"/>
        </w:rPr>
        <w:t xml:space="preserve">Tämä tiedote kuvaa tutkimustamme, johon liittyviä tarkempia kysymyksiä voi esittää tutkimuksen tekijöille (yhteystiedot tiedotteen lopussa). </w:t>
      </w:r>
      <w:bookmarkEnd w:id="0"/>
    </w:p>
    <w:p w14:paraId="6CEEF984" w14:textId="77A5838A" w:rsidR="002C5674" w:rsidRPr="002C5674" w:rsidRDefault="002C5674" w:rsidP="002C5674">
      <w:pPr>
        <w:tabs>
          <w:tab w:val="left" w:pos="5216"/>
        </w:tabs>
        <w:spacing w:line="240" w:lineRule="auto"/>
        <w:jc w:val="both"/>
        <w:rPr>
          <w:sz w:val="20"/>
          <w:szCs w:val="20"/>
        </w:rPr>
      </w:pPr>
    </w:p>
    <w:p w14:paraId="26E71DD6" w14:textId="2089DC94" w:rsidR="002C5674" w:rsidRPr="002C5674" w:rsidRDefault="002C5674" w:rsidP="002C5674">
      <w:pPr>
        <w:spacing w:line="240" w:lineRule="auto"/>
        <w:jc w:val="both"/>
        <w:rPr>
          <w:sz w:val="20"/>
          <w:szCs w:val="20"/>
        </w:rPr>
      </w:pPr>
      <w:r w:rsidRPr="002C5674">
        <w:rPr>
          <w:b/>
          <w:sz w:val="20"/>
          <w:szCs w:val="20"/>
        </w:rPr>
        <w:t>Tutkimuksen tarkoitus</w:t>
      </w:r>
    </w:p>
    <w:p w14:paraId="0B706F57" w14:textId="35F6C392" w:rsidR="002C5674" w:rsidRPr="002C5674" w:rsidRDefault="002C5674" w:rsidP="00987CF6">
      <w:pPr>
        <w:spacing w:line="240" w:lineRule="auto"/>
        <w:jc w:val="both"/>
        <w:rPr>
          <w:sz w:val="20"/>
          <w:szCs w:val="20"/>
        </w:rPr>
      </w:pPr>
      <w:bookmarkStart w:id="1" w:name="_Hlk90475910"/>
      <w:r w:rsidRPr="002C5674">
        <w:rPr>
          <w:sz w:val="20"/>
          <w:szCs w:val="20"/>
        </w:rPr>
        <w:t>Tämän tutkimuksen tarkoituksena on selvittää</w:t>
      </w:r>
      <w:r w:rsidR="00987CF6">
        <w:rPr>
          <w:sz w:val="20"/>
          <w:szCs w:val="20"/>
        </w:rPr>
        <w:t xml:space="preserve"> miten Pirkanmaan alueella perusterveydenhuollossa ja työterveyshuollossa työskentelevä terveydenhuollon henkilökunta </w:t>
      </w:r>
      <w:r w:rsidR="00215741">
        <w:rPr>
          <w:sz w:val="20"/>
          <w:szCs w:val="20"/>
        </w:rPr>
        <w:t>teke</w:t>
      </w:r>
      <w:r w:rsidR="001C3F7B">
        <w:rPr>
          <w:sz w:val="20"/>
          <w:szCs w:val="20"/>
        </w:rPr>
        <w:t>e</w:t>
      </w:r>
      <w:r w:rsidR="00215741">
        <w:rPr>
          <w:sz w:val="20"/>
          <w:szCs w:val="20"/>
        </w:rPr>
        <w:t xml:space="preserve"> yhteistyötä potilaan työkyvyn tukeen liittyvissä asioissa, millaiseksi he tämän yhteistyön kokevat ja kuinka nämä henkilöt käyttävät ja suhtautuvat KANTA-palveluun osana työtään.</w:t>
      </w:r>
      <w:r w:rsidRPr="002C5674">
        <w:rPr>
          <w:sz w:val="20"/>
          <w:szCs w:val="20"/>
        </w:rPr>
        <w:t xml:space="preserve"> </w:t>
      </w:r>
      <w:r w:rsidR="00CF7175" w:rsidRPr="60F7F2E8">
        <w:rPr>
          <w:color w:val="000000" w:themeColor="text1"/>
          <w:sz w:val="20"/>
          <w:szCs w:val="20"/>
        </w:rPr>
        <w:t xml:space="preserve">Tavoitteena on saada kokemusperäistä tietoa perusterveydenhuollon ja työterveyshuollon välisestä yhteistyöstä potilaiden työkyvyn tuen asioissa ja kartoittaa yhteistyön kehittämisen kohteita. </w:t>
      </w:r>
      <w:r w:rsidRPr="002C5674">
        <w:rPr>
          <w:sz w:val="20"/>
          <w:szCs w:val="20"/>
        </w:rPr>
        <w:t>Tampereen yliopisto</w:t>
      </w:r>
      <w:r w:rsidR="00987CF6">
        <w:rPr>
          <w:sz w:val="20"/>
          <w:szCs w:val="20"/>
        </w:rPr>
        <w:t>n ihmistie</w:t>
      </w:r>
      <w:r w:rsidR="006D0693">
        <w:rPr>
          <w:sz w:val="20"/>
          <w:szCs w:val="20"/>
        </w:rPr>
        <w:t>teiden</w:t>
      </w:r>
      <w:r w:rsidR="00987CF6">
        <w:rPr>
          <w:sz w:val="20"/>
          <w:szCs w:val="20"/>
        </w:rPr>
        <w:t xml:space="preserve"> eettinen toimikunta </w:t>
      </w:r>
      <w:r w:rsidRPr="002C5674">
        <w:rPr>
          <w:sz w:val="20"/>
          <w:szCs w:val="20"/>
        </w:rPr>
        <w:t>on arvioinut tutkimussuunnitelman ja antanut siitä puoltavan lausunnon.</w:t>
      </w:r>
    </w:p>
    <w:bookmarkEnd w:id="1"/>
    <w:p w14:paraId="736C12DA" w14:textId="7BA878BB" w:rsidR="002C5674" w:rsidRPr="002C5674" w:rsidRDefault="002C5674" w:rsidP="002C5674">
      <w:pPr>
        <w:spacing w:line="240" w:lineRule="auto"/>
        <w:jc w:val="both"/>
        <w:rPr>
          <w:sz w:val="20"/>
          <w:szCs w:val="20"/>
        </w:rPr>
      </w:pPr>
    </w:p>
    <w:p w14:paraId="141C2285" w14:textId="0F1AD2E6" w:rsidR="002C5674" w:rsidRPr="002C5674" w:rsidRDefault="002C5674" w:rsidP="002C5674">
      <w:pPr>
        <w:pStyle w:val="Heading2"/>
        <w:spacing w:before="0" w:after="0" w:line="240" w:lineRule="auto"/>
        <w:jc w:val="both"/>
        <w:rPr>
          <w:rFonts w:asciiTheme="minorHAnsi" w:hAnsiTheme="minorHAnsi" w:cstheme="minorHAnsi"/>
          <w:i/>
          <w:iCs/>
          <w:sz w:val="20"/>
          <w:szCs w:val="20"/>
        </w:rPr>
      </w:pPr>
      <w:r w:rsidRPr="002C5674">
        <w:rPr>
          <w:rFonts w:asciiTheme="minorHAnsi" w:hAnsiTheme="minorHAnsi" w:cstheme="minorHAnsi"/>
          <w:sz w:val="20"/>
          <w:szCs w:val="20"/>
        </w:rPr>
        <w:t>Tutkimuksen toteuttaja</w:t>
      </w:r>
    </w:p>
    <w:p w14:paraId="1664FC65" w14:textId="7FF57E2F" w:rsidR="002C5674" w:rsidRPr="002C5674" w:rsidRDefault="002C5674" w:rsidP="7FAAC2B3">
      <w:pPr>
        <w:pStyle w:val="BodyTextIndent"/>
        <w:spacing w:after="0"/>
        <w:ind w:left="0"/>
        <w:jc w:val="both"/>
        <w:rPr>
          <w:rFonts w:asciiTheme="minorHAnsi" w:hAnsiTheme="minorHAnsi" w:cstheme="minorBidi"/>
          <w:sz w:val="20"/>
          <w:szCs w:val="20"/>
        </w:rPr>
      </w:pPr>
      <w:r w:rsidRPr="7FAAC2B3">
        <w:rPr>
          <w:rFonts w:asciiTheme="minorHAnsi" w:hAnsiTheme="minorHAnsi" w:cstheme="minorBidi"/>
          <w:sz w:val="20"/>
          <w:szCs w:val="20"/>
        </w:rPr>
        <w:t>Tämän tutkimuksen toteuttavat Tampereen yliopisto yhteistyössä Työterveyslaitoksen kanssa. Hankkeen vastuuhenkilönä toimii Tampereen yliopiston työterveyshuollon ja työlääketieteen professori Riitta Sauni. Tutkimuksen rahoittaja on Euroopan sosiaalirahasto (ESR) ja toimeksiantaja sosiaali- ja terveysministeriö. T</w:t>
      </w:r>
      <w:bookmarkStart w:id="2" w:name="_Hlk42588814"/>
      <w:r w:rsidRPr="7FAAC2B3">
        <w:rPr>
          <w:rFonts w:asciiTheme="minorHAnsi" w:hAnsiTheme="minorHAnsi" w:cstheme="minorBidi"/>
          <w:sz w:val="20"/>
          <w:szCs w:val="20"/>
        </w:rPr>
        <w:t>utkimuksen rekisterinpitäjä on Tampereen yliopisto, joka vastaa</w:t>
      </w:r>
      <w:r w:rsidRPr="7FAAC2B3">
        <w:rPr>
          <w:rFonts w:asciiTheme="minorHAnsi" w:hAnsiTheme="minorHAnsi" w:cstheme="minorBidi"/>
          <w:b/>
          <w:bCs/>
          <w:sz w:val="20"/>
          <w:szCs w:val="20"/>
        </w:rPr>
        <w:t xml:space="preserve"> </w:t>
      </w:r>
      <w:r w:rsidRPr="7FAAC2B3">
        <w:rPr>
          <w:rFonts w:asciiTheme="minorHAnsi" w:hAnsiTheme="minorHAnsi" w:cstheme="minorBidi"/>
          <w:sz w:val="20"/>
          <w:szCs w:val="20"/>
        </w:rPr>
        <w:t xml:space="preserve">tutkimuksen yhteydessä tapahtuvan henkilötietojen käsittelyn lainmukaisuudesta. </w:t>
      </w:r>
      <w:bookmarkEnd w:id="2"/>
    </w:p>
    <w:p w14:paraId="3B336B62" w14:textId="516846EE" w:rsidR="002C5674" w:rsidRPr="002C5674" w:rsidRDefault="002C5674" w:rsidP="002C5674">
      <w:pPr>
        <w:pStyle w:val="BodyTextIndent"/>
        <w:spacing w:after="0"/>
        <w:ind w:left="0"/>
        <w:jc w:val="both"/>
        <w:rPr>
          <w:rFonts w:asciiTheme="minorHAnsi" w:hAnsiTheme="minorHAnsi" w:cstheme="minorHAnsi"/>
          <w:sz w:val="20"/>
          <w:szCs w:val="20"/>
        </w:rPr>
      </w:pPr>
    </w:p>
    <w:p w14:paraId="3EAB6D63" w14:textId="75C5F4EE" w:rsidR="002C5674" w:rsidRPr="002C5674" w:rsidRDefault="002C5674" w:rsidP="002C5674">
      <w:pPr>
        <w:spacing w:line="240" w:lineRule="auto"/>
        <w:jc w:val="both"/>
        <w:rPr>
          <w:b/>
          <w:i/>
          <w:sz w:val="20"/>
          <w:szCs w:val="20"/>
        </w:rPr>
      </w:pPr>
      <w:r w:rsidRPr="002C5674">
        <w:rPr>
          <w:b/>
          <w:bCs/>
          <w:sz w:val="20"/>
          <w:szCs w:val="20"/>
        </w:rPr>
        <w:t>Tutkimuksen kulku</w:t>
      </w:r>
    </w:p>
    <w:p w14:paraId="51904030" w14:textId="5BFAE772" w:rsidR="002C5674" w:rsidRPr="002C5674" w:rsidRDefault="00215741" w:rsidP="002C5674">
      <w:pPr>
        <w:spacing w:line="240" w:lineRule="auto"/>
        <w:jc w:val="both"/>
        <w:rPr>
          <w:strike/>
          <w:color w:val="000000"/>
          <w:sz w:val="20"/>
          <w:szCs w:val="20"/>
        </w:rPr>
      </w:pPr>
      <w:bookmarkStart w:id="3" w:name="_Hlk90475950"/>
      <w:bookmarkStart w:id="4" w:name="_Hlk90455146"/>
      <w:r w:rsidRPr="60F7F2E8">
        <w:rPr>
          <w:color w:val="000000" w:themeColor="text1"/>
          <w:sz w:val="20"/>
          <w:szCs w:val="20"/>
        </w:rPr>
        <w:t>Pirkanmaan alueella työskentelev</w:t>
      </w:r>
      <w:r w:rsidR="004527D5" w:rsidRPr="60F7F2E8">
        <w:rPr>
          <w:color w:val="000000" w:themeColor="text1"/>
          <w:sz w:val="20"/>
          <w:szCs w:val="20"/>
        </w:rPr>
        <w:t>ä</w:t>
      </w:r>
      <w:r w:rsidR="00AE5EC4" w:rsidRPr="60F7F2E8">
        <w:rPr>
          <w:color w:val="000000" w:themeColor="text1"/>
          <w:sz w:val="20"/>
          <w:szCs w:val="20"/>
        </w:rPr>
        <w:t>ä</w:t>
      </w:r>
      <w:r w:rsidRPr="60F7F2E8">
        <w:rPr>
          <w:color w:val="000000" w:themeColor="text1"/>
          <w:sz w:val="20"/>
          <w:szCs w:val="20"/>
        </w:rPr>
        <w:t xml:space="preserve"> perusterveydenhuollon ja työterveyshuollon henkilökun</w:t>
      </w:r>
      <w:r w:rsidR="00AE5EC4" w:rsidRPr="60F7F2E8">
        <w:rPr>
          <w:color w:val="000000" w:themeColor="text1"/>
          <w:sz w:val="20"/>
          <w:szCs w:val="20"/>
        </w:rPr>
        <w:t>taa</w:t>
      </w:r>
      <w:r w:rsidR="00B74E61">
        <w:rPr>
          <w:color w:val="000000" w:themeColor="text1"/>
          <w:sz w:val="20"/>
          <w:szCs w:val="20"/>
        </w:rPr>
        <w:t xml:space="preserve"> haastatellaan</w:t>
      </w:r>
      <w:bookmarkEnd w:id="3"/>
      <w:r w:rsidR="00CF7175">
        <w:rPr>
          <w:color w:val="000000" w:themeColor="text1"/>
          <w:sz w:val="20"/>
          <w:szCs w:val="20"/>
        </w:rPr>
        <w:t xml:space="preserve">. </w:t>
      </w:r>
      <w:bookmarkStart w:id="5" w:name="_Hlk90456968"/>
      <w:bookmarkStart w:id="6" w:name="_Hlk90475960"/>
      <w:r w:rsidR="00B74E61" w:rsidRPr="00B74E61">
        <w:rPr>
          <w:color w:val="000000" w:themeColor="text1"/>
          <w:sz w:val="20"/>
          <w:szCs w:val="20"/>
        </w:rPr>
        <w:t>Haastattelu kestää noin 30 minuuttia ja sinu</w:t>
      </w:r>
      <w:r w:rsidR="00A601DC">
        <w:rPr>
          <w:color w:val="000000" w:themeColor="text1"/>
          <w:sz w:val="20"/>
          <w:szCs w:val="20"/>
        </w:rPr>
        <w:t>n</w:t>
      </w:r>
      <w:r w:rsidR="00B74E61" w:rsidRPr="00B74E61">
        <w:rPr>
          <w:color w:val="000000" w:themeColor="text1"/>
          <w:sz w:val="20"/>
          <w:szCs w:val="20"/>
        </w:rPr>
        <w:t xml:space="preserve"> tulee sopia </w:t>
      </w:r>
      <w:r w:rsidR="00A601DC">
        <w:rPr>
          <w:color w:val="000000" w:themeColor="text1"/>
          <w:sz w:val="20"/>
          <w:szCs w:val="20"/>
        </w:rPr>
        <w:t xml:space="preserve">erikseen </w:t>
      </w:r>
      <w:r w:rsidR="00B74E61" w:rsidRPr="00B74E61">
        <w:rPr>
          <w:color w:val="000000" w:themeColor="text1"/>
          <w:sz w:val="20"/>
          <w:szCs w:val="20"/>
        </w:rPr>
        <w:t>työnantajasi kanssa</w:t>
      </w:r>
      <w:r w:rsidR="00A601DC">
        <w:rPr>
          <w:color w:val="000000" w:themeColor="text1"/>
          <w:sz w:val="20"/>
          <w:szCs w:val="20"/>
        </w:rPr>
        <w:t>, mikäli haluat</w:t>
      </w:r>
      <w:r w:rsidR="00B74E61" w:rsidRPr="00B74E61">
        <w:rPr>
          <w:color w:val="000000" w:themeColor="text1"/>
          <w:sz w:val="20"/>
          <w:szCs w:val="20"/>
        </w:rPr>
        <w:t xml:space="preserve"> </w:t>
      </w:r>
      <w:r w:rsidR="00A601DC">
        <w:rPr>
          <w:color w:val="000000" w:themeColor="text1"/>
          <w:sz w:val="20"/>
          <w:szCs w:val="20"/>
        </w:rPr>
        <w:t>osallistua siihen työajallasi.</w:t>
      </w:r>
      <w:r w:rsidR="00B74E61" w:rsidRPr="00B74E61">
        <w:rPr>
          <w:color w:val="000000" w:themeColor="text1"/>
          <w:sz w:val="20"/>
          <w:szCs w:val="20"/>
        </w:rPr>
        <w:t xml:space="preserve"> Sinulla on myös mahdollisuus osallistua haastatteluun joustavasti työaikasi ulkopuolella.</w:t>
      </w:r>
      <w:bookmarkEnd w:id="4"/>
      <w:bookmarkEnd w:id="5"/>
      <w:r w:rsidR="00B74E61" w:rsidRPr="00B74E61">
        <w:rPr>
          <w:color w:val="000000" w:themeColor="text1"/>
          <w:sz w:val="20"/>
          <w:szCs w:val="20"/>
        </w:rPr>
        <w:t xml:space="preserve"> </w:t>
      </w:r>
      <w:bookmarkEnd w:id="6"/>
    </w:p>
    <w:p w14:paraId="25FB4762" w14:textId="6FC2BF48" w:rsidR="002C5674" w:rsidRPr="002C5674" w:rsidRDefault="002C5674" w:rsidP="002C5674">
      <w:pPr>
        <w:spacing w:line="240" w:lineRule="auto"/>
        <w:jc w:val="both"/>
        <w:rPr>
          <w:color w:val="000000"/>
          <w:sz w:val="20"/>
          <w:szCs w:val="20"/>
        </w:rPr>
      </w:pPr>
    </w:p>
    <w:p w14:paraId="33EE3B31" w14:textId="706AB1D0" w:rsidR="002C5674" w:rsidRPr="002C5674" w:rsidRDefault="002C5674" w:rsidP="002C5674">
      <w:pPr>
        <w:spacing w:line="240" w:lineRule="auto"/>
        <w:jc w:val="both"/>
        <w:rPr>
          <w:sz w:val="20"/>
          <w:szCs w:val="20"/>
        </w:rPr>
      </w:pPr>
      <w:r w:rsidRPr="002C5674">
        <w:rPr>
          <w:b/>
          <w:sz w:val="20"/>
          <w:szCs w:val="20"/>
        </w:rPr>
        <w:t>Tutkimukseen liittyvät hyödyt sekä mahdolliset riskit ja haitat</w:t>
      </w:r>
    </w:p>
    <w:p w14:paraId="5561904E" w14:textId="611529DC" w:rsidR="002C5674" w:rsidRPr="002C5674" w:rsidRDefault="002C5674" w:rsidP="002C5674">
      <w:pPr>
        <w:spacing w:line="240" w:lineRule="auto"/>
        <w:jc w:val="both"/>
        <w:rPr>
          <w:sz w:val="20"/>
          <w:szCs w:val="20"/>
        </w:rPr>
      </w:pPr>
      <w:r w:rsidRPr="002C5674">
        <w:rPr>
          <w:sz w:val="20"/>
          <w:szCs w:val="20"/>
        </w:rPr>
        <w:t xml:space="preserve">On mahdollista, että tähän tutkimukseen osallistumisesta ei ole teille hyötyä. </w:t>
      </w:r>
    </w:p>
    <w:p w14:paraId="1AE9E172" w14:textId="1713EEB6" w:rsidR="002C5674" w:rsidRPr="002C5674" w:rsidRDefault="002C5674" w:rsidP="002C5674">
      <w:pPr>
        <w:spacing w:line="240" w:lineRule="auto"/>
        <w:ind w:left="1304"/>
        <w:jc w:val="both"/>
        <w:rPr>
          <w:sz w:val="20"/>
          <w:szCs w:val="20"/>
        </w:rPr>
      </w:pPr>
      <w:r w:rsidRPr="002C5674">
        <w:rPr>
          <w:sz w:val="20"/>
          <w:szCs w:val="20"/>
        </w:rPr>
        <w:t xml:space="preserve"> </w:t>
      </w:r>
    </w:p>
    <w:p w14:paraId="197A957A" w14:textId="664FCB90" w:rsidR="002C5674" w:rsidRPr="002C5674" w:rsidRDefault="002C5674" w:rsidP="002C5674">
      <w:pPr>
        <w:tabs>
          <w:tab w:val="left" w:pos="4988"/>
        </w:tabs>
        <w:spacing w:line="240" w:lineRule="auto"/>
        <w:jc w:val="both"/>
        <w:rPr>
          <w:b/>
          <w:sz w:val="20"/>
          <w:szCs w:val="20"/>
        </w:rPr>
      </w:pPr>
      <w:r w:rsidRPr="002C5674">
        <w:rPr>
          <w:b/>
          <w:sz w:val="20"/>
          <w:szCs w:val="20"/>
        </w:rPr>
        <w:t>Henkilötietojen käsittely ja tietojen luottamuksellisuus</w:t>
      </w:r>
    </w:p>
    <w:p w14:paraId="25EF4909" w14:textId="77777777" w:rsidR="00423873" w:rsidRPr="00423873" w:rsidRDefault="00423873" w:rsidP="00423873">
      <w:pPr>
        <w:tabs>
          <w:tab w:val="left" w:pos="4988"/>
        </w:tabs>
        <w:spacing w:line="240" w:lineRule="auto"/>
        <w:jc w:val="both"/>
        <w:rPr>
          <w:rFonts w:eastAsia="Calibri"/>
          <w:sz w:val="20"/>
          <w:szCs w:val="20"/>
        </w:rPr>
      </w:pPr>
      <w:r w:rsidRPr="60F7F2E8">
        <w:rPr>
          <w:rFonts w:eastAsia="Calibri"/>
          <w:sz w:val="20"/>
          <w:szCs w:val="20"/>
        </w:rPr>
        <w:t>Henkilötietojen käsittelyn oikeusperuste: EU:n yleinen tietosuoja-asetus, artikla 6(1.e) sekä tietosuojalaki 4 §:</w:t>
      </w:r>
    </w:p>
    <w:p w14:paraId="3BA7CE23" w14:textId="197131F2" w:rsidR="00541502" w:rsidRDefault="00423873" w:rsidP="00423873">
      <w:pPr>
        <w:tabs>
          <w:tab w:val="left" w:pos="4988"/>
        </w:tabs>
        <w:spacing w:line="240" w:lineRule="auto"/>
        <w:jc w:val="both"/>
        <w:rPr>
          <w:rFonts w:eastAsia="Calibri"/>
          <w:sz w:val="20"/>
          <w:szCs w:val="20"/>
        </w:rPr>
      </w:pPr>
      <w:r w:rsidRPr="60F7F2E8">
        <w:rPr>
          <w:rFonts w:eastAsia="Calibri"/>
          <w:sz w:val="20"/>
          <w:szCs w:val="20"/>
        </w:rPr>
        <w:t>Tutkimuksessa rekisteriin tallennetaan vain tutkimuksen tarkoituksen kannalta välttämättömiä henkilötietoja. Henkilötietoja käytetään tieteelliseen tutkimukseen, yleistä etua koskevaan tehtävään.</w:t>
      </w:r>
    </w:p>
    <w:p w14:paraId="4996D567" w14:textId="77777777" w:rsidR="00806CE5" w:rsidRPr="002C5674" w:rsidRDefault="00806CE5" w:rsidP="00423873">
      <w:pPr>
        <w:tabs>
          <w:tab w:val="left" w:pos="4988"/>
        </w:tabs>
        <w:spacing w:line="240" w:lineRule="auto"/>
        <w:jc w:val="both"/>
        <w:rPr>
          <w:b/>
          <w:sz w:val="20"/>
          <w:szCs w:val="20"/>
        </w:rPr>
      </w:pPr>
    </w:p>
    <w:p w14:paraId="4719233B" w14:textId="4DFAA0C7" w:rsidR="002C5674" w:rsidRPr="002C5674" w:rsidRDefault="002C5674" w:rsidP="002C5674">
      <w:pPr>
        <w:spacing w:line="240" w:lineRule="auto"/>
        <w:jc w:val="both"/>
        <w:rPr>
          <w:rFonts w:eastAsia="Calibri"/>
          <w:sz w:val="20"/>
          <w:szCs w:val="20"/>
        </w:rPr>
      </w:pPr>
      <w:r w:rsidRPr="002C5674">
        <w:rPr>
          <w:rFonts w:eastAsia="Calibri"/>
          <w:b/>
          <w:bCs/>
          <w:sz w:val="20"/>
          <w:szCs w:val="20"/>
        </w:rPr>
        <w:t>Tutkimuksessa rekisteriin tallennetaan vain tutkimuksen tarkoituksen kannalta välttämättömiä henkilötietoja</w:t>
      </w:r>
      <w:r w:rsidRPr="002C5674">
        <w:rPr>
          <w:rFonts w:eastAsia="Calibri"/>
          <w:sz w:val="20"/>
          <w:szCs w:val="20"/>
        </w:rPr>
        <w:t xml:space="preserve"> </w:t>
      </w:r>
    </w:p>
    <w:p w14:paraId="262BB5A0" w14:textId="397D5414" w:rsidR="002C5674" w:rsidRPr="002C5674" w:rsidRDefault="002C5674" w:rsidP="002C5674">
      <w:pPr>
        <w:spacing w:line="240" w:lineRule="auto"/>
        <w:jc w:val="both"/>
        <w:rPr>
          <w:rFonts w:eastAsia="Calibri"/>
          <w:sz w:val="20"/>
          <w:szCs w:val="20"/>
        </w:rPr>
      </w:pPr>
      <w:r w:rsidRPr="002C5674">
        <w:rPr>
          <w:rFonts w:eastAsia="Calibri"/>
          <w:sz w:val="20"/>
          <w:szCs w:val="20"/>
        </w:rPr>
        <w:t>Teiltä kerättyä haastatteluaineistoa ja siitä saatavia tutkimustuloksia käsitellään luottamuksellisesti henkilötietojen käsittelyä koskevan lainsäädännön edellyttämällä tavalla. Tutkimuksessa yksittäisen tutkimushenkilön nimi, korvataan yksilöllisellä tunnistekoodilla.</w:t>
      </w:r>
      <w:r w:rsidR="00201295">
        <w:rPr>
          <w:rFonts w:eastAsia="Calibri"/>
          <w:sz w:val="20"/>
          <w:szCs w:val="20"/>
        </w:rPr>
        <w:t xml:space="preserve"> </w:t>
      </w:r>
      <w:bookmarkStart w:id="7" w:name="_Hlk90455295"/>
      <w:r w:rsidRPr="002C5674">
        <w:rPr>
          <w:rFonts w:eastAsia="Calibri"/>
          <w:sz w:val="20"/>
          <w:szCs w:val="20"/>
        </w:rPr>
        <w:t>Haastatteluaineistot säilytetään koodattuna</w:t>
      </w:r>
      <w:r w:rsidR="00B74E61">
        <w:rPr>
          <w:rFonts w:eastAsia="Calibri"/>
          <w:sz w:val="20"/>
          <w:szCs w:val="20"/>
        </w:rPr>
        <w:t xml:space="preserve"> Tampereen yliopiston palvelimella, jonne kirjautuminen edellyttää kaksivaiheista tunnistautumista ja jonka tietoturvaa päivitetään aktiivisesti. Fyysisiä tulosteita antamistanne </w:t>
      </w:r>
      <w:r w:rsidR="00A601DC">
        <w:rPr>
          <w:rFonts w:eastAsia="Calibri"/>
          <w:sz w:val="20"/>
          <w:szCs w:val="20"/>
        </w:rPr>
        <w:t>haastatteluista</w:t>
      </w:r>
      <w:r w:rsidR="00B74E61">
        <w:rPr>
          <w:rFonts w:eastAsia="Calibri"/>
          <w:sz w:val="20"/>
          <w:szCs w:val="20"/>
        </w:rPr>
        <w:t xml:space="preserve"> ei tuoteta.  T</w:t>
      </w:r>
      <w:r w:rsidRPr="002C5674">
        <w:rPr>
          <w:rFonts w:eastAsia="Calibri"/>
          <w:sz w:val="20"/>
          <w:szCs w:val="20"/>
        </w:rPr>
        <w:t xml:space="preserve">eihin viitataan </w:t>
      </w:r>
      <w:r w:rsidR="00B74E61">
        <w:rPr>
          <w:rFonts w:eastAsia="Calibri"/>
          <w:sz w:val="20"/>
          <w:szCs w:val="20"/>
        </w:rPr>
        <w:t xml:space="preserve">tutkimusaineistoissa </w:t>
      </w:r>
      <w:r w:rsidRPr="002C5674">
        <w:rPr>
          <w:rFonts w:eastAsia="Calibri"/>
          <w:sz w:val="20"/>
          <w:szCs w:val="20"/>
        </w:rPr>
        <w:t xml:space="preserve">vain tunnistekoodilla. </w:t>
      </w:r>
      <w:bookmarkEnd w:id="7"/>
      <w:r w:rsidRPr="002C5674">
        <w:rPr>
          <w:rFonts w:eastAsia="Calibri"/>
          <w:sz w:val="20"/>
          <w:szCs w:val="20"/>
        </w:rPr>
        <w:t>Tutkimusaineisto ja teidän tietonne sen osana analysoidaan koodattuina, jolloin yksittäinen henkilö ei ole niistä suoraan tunnistettavissa ilman erillistä koodiavainta. Tätä koodiavainta eli tietoa, jonka avulla yksittäisen tutkittavan henkilöllisyys ja hänen tutkimustietonsa voidaan yhdistää toisiinsa, säilyttää ennalta määritelty tutkimusryhmän jäsen, Tampereen yliopiston projektipäällikkö Anna Siukola. Teiltä kerättäviä suoria henkilötietoja eikä koodiavainta luovuteta tutkimusryhmän ulkopuolisille henkilöille.</w:t>
      </w:r>
      <w:r w:rsidRPr="002C5674">
        <w:rPr>
          <w:rFonts w:eastAsia="Calibri"/>
          <w:b/>
          <w:bCs/>
          <w:i/>
          <w:iCs/>
          <w:sz w:val="20"/>
          <w:szCs w:val="20"/>
        </w:rPr>
        <w:t xml:space="preserve"> </w:t>
      </w:r>
      <w:bookmarkStart w:id="8" w:name="_Hlk80968127"/>
      <w:r w:rsidRPr="002C5674">
        <w:rPr>
          <w:rFonts w:eastAsia="Calibri"/>
          <w:sz w:val="20"/>
          <w:szCs w:val="20"/>
        </w:rPr>
        <w:t xml:space="preserve">Tutkimuksen yhteydessä </w:t>
      </w:r>
      <w:r w:rsidRPr="002C5674">
        <w:rPr>
          <w:rFonts w:eastAsia="Calibri"/>
          <w:sz w:val="20"/>
          <w:szCs w:val="20"/>
        </w:rPr>
        <w:lastRenderedPageBreak/>
        <w:t>haastatteluaineistoja voidaan siirtää koodattuna, tieto-turvallisesti tutkimusryhmän ulkopuolisille tahoille litteroitavaksi ja käyttää tieteellisessä julkaisutoiminnassa tutkimustiedotteessa kuvatulla tavalla.</w:t>
      </w:r>
      <w:bookmarkEnd w:id="8"/>
      <w:r w:rsidR="00B74E61">
        <w:rPr>
          <w:rFonts w:eastAsia="Calibri"/>
          <w:sz w:val="20"/>
          <w:szCs w:val="20"/>
        </w:rPr>
        <w:t xml:space="preserve"> </w:t>
      </w:r>
    </w:p>
    <w:p w14:paraId="75E37BA3" w14:textId="77777777" w:rsidR="002C5674" w:rsidRPr="002C5674" w:rsidRDefault="002C5674" w:rsidP="002C5674">
      <w:pPr>
        <w:spacing w:line="240" w:lineRule="auto"/>
        <w:jc w:val="both"/>
        <w:rPr>
          <w:rFonts w:eastAsia="Calibri"/>
          <w:b/>
          <w:bCs/>
          <w:sz w:val="20"/>
          <w:szCs w:val="20"/>
        </w:rPr>
      </w:pPr>
    </w:p>
    <w:p w14:paraId="330B051E" w14:textId="4D2789FA" w:rsidR="002C5674" w:rsidRPr="002C5674" w:rsidRDefault="00B74E61" w:rsidP="286D2B50">
      <w:pPr>
        <w:spacing w:line="240" w:lineRule="auto"/>
        <w:jc w:val="both"/>
        <w:rPr>
          <w:b/>
          <w:bCs/>
          <w:i/>
          <w:iCs/>
          <w:sz w:val="20"/>
          <w:szCs w:val="20"/>
        </w:rPr>
      </w:pPr>
      <w:bookmarkStart w:id="9" w:name="_Hlk90455557"/>
      <w:proofErr w:type="spellStart"/>
      <w:r w:rsidRPr="286D2B50">
        <w:rPr>
          <w:rFonts w:eastAsia="Calibri"/>
          <w:sz w:val="20"/>
          <w:szCs w:val="20"/>
        </w:rPr>
        <w:t>Pseudonymisointiin</w:t>
      </w:r>
      <w:proofErr w:type="spellEnd"/>
      <w:r w:rsidRPr="286D2B50">
        <w:rPr>
          <w:rFonts w:eastAsia="Calibri"/>
          <w:sz w:val="20"/>
          <w:szCs w:val="20"/>
        </w:rPr>
        <w:t xml:space="preserve"> käytettävää k</w:t>
      </w:r>
      <w:r w:rsidR="002C5674" w:rsidRPr="286D2B50">
        <w:rPr>
          <w:rFonts w:eastAsia="Calibri"/>
          <w:sz w:val="20"/>
          <w:szCs w:val="20"/>
        </w:rPr>
        <w:t>oodiavain</w:t>
      </w:r>
      <w:r w:rsidRPr="286D2B50">
        <w:rPr>
          <w:rFonts w:eastAsia="Calibri"/>
          <w:sz w:val="20"/>
          <w:szCs w:val="20"/>
        </w:rPr>
        <w:t>ta</w:t>
      </w:r>
      <w:r w:rsidR="002C5674" w:rsidRPr="286D2B50">
        <w:rPr>
          <w:rFonts w:eastAsia="Calibri"/>
          <w:sz w:val="20"/>
          <w:szCs w:val="20"/>
        </w:rPr>
        <w:t xml:space="preserve"> säilytetään viisi (5) vuotta tutkimuksen päättymisen jälkeen jatkotutkimuksen mahdollistamiseksi, minkä jälkeen</w:t>
      </w:r>
      <w:r w:rsidR="001E506F" w:rsidRPr="286D2B50">
        <w:rPr>
          <w:rFonts w:eastAsia="Calibri"/>
          <w:sz w:val="20"/>
          <w:szCs w:val="20"/>
        </w:rPr>
        <w:t xml:space="preserve"> </w:t>
      </w:r>
      <w:r w:rsidR="002C5674" w:rsidRPr="286D2B50">
        <w:rPr>
          <w:rFonts w:eastAsia="Calibri"/>
          <w:sz w:val="20"/>
          <w:szCs w:val="20"/>
        </w:rPr>
        <w:t xml:space="preserve">haastatteluaineistot </w:t>
      </w:r>
      <w:r w:rsidR="001E506F" w:rsidRPr="286D2B50">
        <w:rPr>
          <w:rFonts w:eastAsia="Calibri"/>
          <w:sz w:val="20"/>
          <w:szCs w:val="20"/>
        </w:rPr>
        <w:t>arkistoidaan mahdollisuuksien mukaan</w:t>
      </w:r>
      <w:r w:rsidR="00AE5EC4" w:rsidRPr="286D2B50">
        <w:rPr>
          <w:rFonts w:eastAsia="Calibri"/>
          <w:sz w:val="20"/>
          <w:szCs w:val="20"/>
        </w:rPr>
        <w:t xml:space="preserve"> yhteiskuntatieteelliseen tietoarkistoon </w:t>
      </w:r>
      <w:r w:rsidR="002C4558" w:rsidRPr="286D2B50">
        <w:rPr>
          <w:rFonts w:eastAsia="Calibri"/>
          <w:sz w:val="20"/>
          <w:szCs w:val="20"/>
        </w:rPr>
        <w:t xml:space="preserve">koodattuna </w:t>
      </w:r>
      <w:r w:rsidR="00AE5EC4" w:rsidRPr="286D2B50">
        <w:rPr>
          <w:rFonts w:eastAsia="Calibri"/>
          <w:sz w:val="20"/>
          <w:szCs w:val="20"/>
        </w:rPr>
        <w:t>(FSD)</w:t>
      </w:r>
      <w:r w:rsidR="002C5674" w:rsidRPr="286D2B50">
        <w:rPr>
          <w:rFonts w:eastAsia="Calibri"/>
          <w:sz w:val="20"/>
          <w:szCs w:val="20"/>
        </w:rPr>
        <w:t xml:space="preserve">. </w:t>
      </w:r>
      <w:bookmarkEnd w:id="9"/>
      <w:r w:rsidR="002C5674" w:rsidRPr="286D2B50">
        <w:rPr>
          <w:sz w:val="20"/>
          <w:szCs w:val="20"/>
        </w:rPr>
        <w:t xml:space="preserve">Lopulliset tutkimustulokset raportoidaan ryhmätasolla. Yksittäisen tutkittavan tunnistaminen ei ole mahdollista tutkimustulosten julkaisuista tai selvityksistä. Kaikki tietoja käsittelevät tahot ja henkilöt ovat salassapitovelvollisia. Hankkeen aikana opinnäytetyötä ja/tai väitöskirjatyötä tekevälle opiskelijalle mahdollistetaan rekisteriaineiston käyttö opinnäytetyössään. Opiskelijaa koskevat samat salassapitosopimukset kuin muitakin tutkimusryhmän jäseniä, ja hänellä on pääsy ainoastaan </w:t>
      </w:r>
      <w:proofErr w:type="spellStart"/>
      <w:r w:rsidR="002C5674" w:rsidRPr="286D2B50">
        <w:rPr>
          <w:sz w:val="20"/>
          <w:szCs w:val="20"/>
        </w:rPr>
        <w:t>pseudonymisoituihin</w:t>
      </w:r>
      <w:proofErr w:type="spellEnd"/>
      <w:r w:rsidR="002C5674" w:rsidRPr="286D2B50">
        <w:rPr>
          <w:sz w:val="20"/>
          <w:szCs w:val="20"/>
        </w:rPr>
        <w:t xml:space="preserve"> tietoihin.</w:t>
      </w:r>
      <w:bookmarkStart w:id="10" w:name="_Hlk90452299"/>
      <w:r w:rsidRPr="286D2B50">
        <w:rPr>
          <w:sz w:val="20"/>
          <w:szCs w:val="20"/>
        </w:rPr>
        <w:t xml:space="preserve"> Tutkimuksen aikana tutkimusaineistoa käsittelevät seuraavat henkilöt: Riitta Sauni, Markku Sumanen, Salla Atkins, Tiia Reho, Anna Siukola, Lauri</w:t>
      </w:r>
      <w:r w:rsidR="002C4558" w:rsidRPr="286D2B50">
        <w:rPr>
          <w:sz w:val="20"/>
          <w:szCs w:val="20"/>
        </w:rPr>
        <w:t xml:space="preserve"> </w:t>
      </w:r>
      <w:r w:rsidRPr="286D2B50">
        <w:rPr>
          <w:sz w:val="20"/>
          <w:szCs w:val="20"/>
        </w:rPr>
        <w:t xml:space="preserve">Vähätalo, </w:t>
      </w:r>
      <w:r w:rsidR="002C4558" w:rsidRPr="286D2B50">
        <w:rPr>
          <w:sz w:val="20"/>
          <w:szCs w:val="20"/>
        </w:rPr>
        <w:t>Hanna Nurmi</w:t>
      </w:r>
      <w:r w:rsidRPr="286D2B50">
        <w:rPr>
          <w:sz w:val="20"/>
          <w:szCs w:val="20"/>
        </w:rPr>
        <w:t>, ja opinnäytetyöntekijä(t).</w:t>
      </w:r>
      <w:bookmarkEnd w:id="10"/>
    </w:p>
    <w:p w14:paraId="48D00EC3" w14:textId="6005AB75" w:rsidR="002C5674" w:rsidRPr="002C5674" w:rsidRDefault="002C5674" w:rsidP="002C5674">
      <w:pPr>
        <w:spacing w:line="240" w:lineRule="auto"/>
        <w:jc w:val="both"/>
        <w:rPr>
          <w:sz w:val="20"/>
          <w:szCs w:val="20"/>
        </w:rPr>
      </w:pPr>
    </w:p>
    <w:p w14:paraId="70D337E3" w14:textId="68B78FA7" w:rsidR="002C5674" w:rsidRPr="002C5674" w:rsidRDefault="002C5674" w:rsidP="002C5674">
      <w:pPr>
        <w:spacing w:line="240" w:lineRule="auto"/>
        <w:jc w:val="both"/>
        <w:rPr>
          <w:b/>
          <w:bCs/>
          <w:sz w:val="20"/>
          <w:szCs w:val="20"/>
        </w:rPr>
      </w:pPr>
      <w:r w:rsidRPr="60F7F2E8">
        <w:rPr>
          <w:sz w:val="20"/>
          <w:szCs w:val="20"/>
        </w:rPr>
        <w:t xml:space="preserve">Tutkimuksessa teistä kerätään seuraavia tietoja oman ilmoituksenne mukaisesti: </w:t>
      </w:r>
      <w:r w:rsidR="00201295" w:rsidRPr="002C4558">
        <w:rPr>
          <w:b/>
          <w:bCs/>
          <w:color w:val="000000" w:themeColor="text1"/>
          <w:sz w:val="20"/>
          <w:szCs w:val="20"/>
        </w:rPr>
        <w:t>nimi, ikä, sukupuoli, toimipaikan sijainti,</w:t>
      </w:r>
      <w:r w:rsidR="222389FB" w:rsidRPr="002C4558">
        <w:rPr>
          <w:b/>
          <w:bCs/>
          <w:color w:val="000000" w:themeColor="text1"/>
          <w:sz w:val="20"/>
          <w:szCs w:val="20"/>
        </w:rPr>
        <w:t xml:space="preserve"> amma</w:t>
      </w:r>
      <w:r w:rsidR="00533F89" w:rsidRPr="002C4558">
        <w:rPr>
          <w:b/>
          <w:bCs/>
          <w:color w:val="000000" w:themeColor="text1"/>
          <w:sz w:val="20"/>
          <w:szCs w:val="20"/>
        </w:rPr>
        <w:t>t</w:t>
      </w:r>
      <w:r w:rsidR="222389FB" w:rsidRPr="002C4558">
        <w:rPr>
          <w:b/>
          <w:bCs/>
          <w:color w:val="000000" w:themeColor="text1"/>
          <w:sz w:val="20"/>
          <w:szCs w:val="20"/>
        </w:rPr>
        <w:t>ti,</w:t>
      </w:r>
      <w:r w:rsidR="00201295" w:rsidRPr="002C4558">
        <w:rPr>
          <w:b/>
          <w:bCs/>
          <w:color w:val="000000" w:themeColor="text1"/>
          <w:sz w:val="20"/>
          <w:szCs w:val="20"/>
        </w:rPr>
        <w:t xml:space="preserve"> työkokemus</w:t>
      </w:r>
      <w:r w:rsidR="00201295" w:rsidRPr="60F7F2E8">
        <w:rPr>
          <w:color w:val="000000" w:themeColor="text1"/>
          <w:sz w:val="20"/>
          <w:szCs w:val="20"/>
        </w:rPr>
        <w:t xml:space="preserve"> ja </w:t>
      </w:r>
      <w:r w:rsidR="00201295" w:rsidRPr="002C4558">
        <w:rPr>
          <w:b/>
          <w:bCs/>
          <w:color w:val="000000" w:themeColor="text1"/>
          <w:sz w:val="20"/>
          <w:szCs w:val="20"/>
        </w:rPr>
        <w:t>koulutus</w:t>
      </w:r>
      <w:r w:rsidR="00201295" w:rsidRPr="60F7F2E8">
        <w:rPr>
          <w:color w:val="000000" w:themeColor="text1"/>
          <w:sz w:val="20"/>
          <w:szCs w:val="20"/>
        </w:rPr>
        <w:t xml:space="preserve">.  </w:t>
      </w:r>
      <w:r w:rsidRPr="60F7F2E8">
        <w:rPr>
          <w:rFonts w:eastAsia="Calibri"/>
          <w:sz w:val="20"/>
          <w:szCs w:val="20"/>
        </w:rPr>
        <w:t>Näitä tietoja voidaan käyttää myös työterveyshuoltoryhmän myöhemmissä työterveyteen liittyvissä tieteellisissä tutkimuksissa ja luovuttaa niitä tutkimusryhmän tutkimusyhteistyökumppaneille. Tässä tutkimuksessa teitä koskevia tietoja käsittelevät tutkimusryhmään nimetyt jäsenet</w:t>
      </w:r>
      <w:r w:rsidR="000C1D89" w:rsidRPr="60F7F2E8">
        <w:rPr>
          <w:rFonts w:eastAsia="Calibri"/>
          <w:sz w:val="20"/>
          <w:szCs w:val="20"/>
        </w:rPr>
        <w:t xml:space="preserve">. </w:t>
      </w:r>
      <w:r w:rsidRPr="60F7F2E8">
        <w:rPr>
          <w:rFonts w:eastAsia="Calibri"/>
          <w:sz w:val="20"/>
          <w:szCs w:val="20"/>
        </w:rPr>
        <w:t xml:space="preserve"> </w:t>
      </w:r>
    </w:p>
    <w:p w14:paraId="1B2665DD" w14:textId="77777777" w:rsidR="00201295" w:rsidRPr="002C5674" w:rsidRDefault="00201295" w:rsidP="002C5674">
      <w:pPr>
        <w:spacing w:line="240" w:lineRule="auto"/>
        <w:jc w:val="both"/>
        <w:rPr>
          <w:sz w:val="20"/>
          <w:szCs w:val="20"/>
        </w:rPr>
      </w:pPr>
    </w:p>
    <w:p w14:paraId="024FEB60" w14:textId="7612ED73" w:rsidR="002C5674" w:rsidRPr="002C5674" w:rsidRDefault="002C5674" w:rsidP="002C5674">
      <w:pPr>
        <w:spacing w:line="240" w:lineRule="auto"/>
        <w:jc w:val="both"/>
        <w:rPr>
          <w:sz w:val="20"/>
          <w:szCs w:val="20"/>
        </w:rPr>
      </w:pPr>
      <w:r w:rsidRPr="002C5674">
        <w:rPr>
          <w:sz w:val="20"/>
          <w:szCs w:val="20"/>
        </w:rPr>
        <w:t>Tieteelliseen tutkimukseen liittyy olennaisesti tutkimustulosten julkaiseminen kansainvälisissä tieteellisissä julkaisuissa.</w:t>
      </w:r>
    </w:p>
    <w:p w14:paraId="4F05701B" w14:textId="4689C06C" w:rsidR="002C5674" w:rsidRPr="002C5674" w:rsidRDefault="002C5674" w:rsidP="002C5674">
      <w:pPr>
        <w:spacing w:line="240" w:lineRule="auto"/>
        <w:jc w:val="both"/>
        <w:rPr>
          <w:sz w:val="20"/>
          <w:szCs w:val="20"/>
        </w:rPr>
      </w:pPr>
    </w:p>
    <w:p w14:paraId="1EAA986D" w14:textId="0003B90B" w:rsidR="002C5674" w:rsidRPr="002C5674" w:rsidRDefault="002C5674" w:rsidP="002C5674">
      <w:pPr>
        <w:spacing w:line="240" w:lineRule="auto"/>
        <w:jc w:val="both"/>
        <w:rPr>
          <w:b/>
          <w:sz w:val="20"/>
          <w:szCs w:val="20"/>
        </w:rPr>
      </w:pPr>
      <w:r w:rsidRPr="002C5674">
        <w:rPr>
          <w:b/>
          <w:sz w:val="20"/>
          <w:szCs w:val="20"/>
        </w:rPr>
        <w:t xml:space="preserve">Vapaaehtoisuus </w:t>
      </w:r>
    </w:p>
    <w:p w14:paraId="32B96076" w14:textId="614BFDF9" w:rsidR="002C5674" w:rsidRPr="002C5674" w:rsidRDefault="002C5674" w:rsidP="002C5674">
      <w:pPr>
        <w:spacing w:line="240" w:lineRule="auto"/>
        <w:jc w:val="both"/>
        <w:rPr>
          <w:b/>
          <w:bCs/>
          <w:i/>
          <w:iCs/>
          <w:sz w:val="20"/>
          <w:szCs w:val="20"/>
        </w:rPr>
      </w:pPr>
      <w:r w:rsidRPr="002C5674">
        <w:rPr>
          <w:sz w:val="20"/>
          <w:szCs w:val="20"/>
        </w:rPr>
        <w:t>Tähän tutkimukseen osallistuminen on vapaaehtoista. Voitte kieltäytyä tietojenne käyttämisestä siinä tai pyytää tietojenne poistamista tai muuttamista milloin tahansa tutkimuksen aikana syytä ilmoittamatta ilman, että siitä koituu teille mitään haittaa. Jos päätätte peruuttaa suostumuksenne, tai osallistumisenne tutkimukseen keskeytyy jostain muusta syystä, siihen mennessä kerättyjä tietojanne voidaan edelleen käyttää tässä tutkimuksessa, mikäli tutkimuksen toteuttaminen sitä vaatii ja lainsäädäntö sallii sen tai edellyttää sitä.</w:t>
      </w:r>
      <w:r w:rsidRPr="002C5674">
        <w:rPr>
          <w:b/>
          <w:bCs/>
          <w:i/>
          <w:iCs/>
          <w:sz w:val="20"/>
          <w:szCs w:val="20"/>
        </w:rPr>
        <w:t xml:space="preserve"> </w:t>
      </w:r>
    </w:p>
    <w:p w14:paraId="61C8C6AD" w14:textId="20278391" w:rsidR="002C5674" w:rsidRPr="002C5674" w:rsidRDefault="002C5674" w:rsidP="002C5674">
      <w:pPr>
        <w:pStyle w:val="BodyText"/>
        <w:spacing w:after="0" w:line="240" w:lineRule="auto"/>
        <w:ind w:left="0"/>
        <w:jc w:val="both"/>
        <w:rPr>
          <w:b/>
          <w:sz w:val="20"/>
          <w:szCs w:val="20"/>
        </w:rPr>
      </w:pPr>
    </w:p>
    <w:p w14:paraId="4D51941F" w14:textId="60677749" w:rsidR="002C5674" w:rsidRPr="002C5674" w:rsidRDefault="002C5674" w:rsidP="002C5674">
      <w:pPr>
        <w:pStyle w:val="BodyText"/>
        <w:spacing w:after="0" w:line="240" w:lineRule="auto"/>
        <w:ind w:left="0"/>
        <w:jc w:val="both"/>
        <w:rPr>
          <w:sz w:val="20"/>
          <w:szCs w:val="20"/>
        </w:rPr>
      </w:pPr>
      <w:r w:rsidRPr="002C5674">
        <w:rPr>
          <w:b/>
          <w:sz w:val="20"/>
          <w:szCs w:val="20"/>
        </w:rPr>
        <w:t>Henkilötietojen käsittelyyn liittyvät oikeudet</w:t>
      </w:r>
    </w:p>
    <w:p w14:paraId="4DAC5981" w14:textId="53D31AD6" w:rsidR="002C5674" w:rsidRPr="002C5674" w:rsidRDefault="002C5674" w:rsidP="002C5674">
      <w:pPr>
        <w:pStyle w:val="BodyTextIndent"/>
        <w:spacing w:after="0"/>
        <w:ind w:left="0"/>
        <w:jc w:val="both"/>
        <w:rPr>
          <w:rFonts w:asciiTheme="minorHAnsi" w:hAnsiTheme="minorHAnsi" w:cstheme="minorHAnsi"/>
          <w:sz w:val="20"/>
          <w:szCs w:val="20"/>
        </w:rPr>
      </w:pPr>
      <w:r w:rsidRPr="002C5674">
        <w:rPr>
          <w:rFonts w:asciiTheme="minorHAnsi" w:hAnsiTheme="minorHAnsi" w:cstheme="minorHAnsi"/>
          <w:sz w:val="20"/>
          <w:szCs w:val="20"/>
        </w:rPr>
        <w:t>Teillä on oikeus saada informaatio teistä kerätyistä tiedoista, mihin niitä on käytetty, kenelle niitä on luovutettu ja mitä tarkoitusta varten ja pyytää tietojenne oikaisemista tai täydentämistä</w:t>
      </w:r>
      <w:r w:rsidRPr="002C5674">
        <w:rPr>
          <w:rFonts w:asciiTheme="minorHAnsi" w:hAnsiTheme="minorHAnsi" w:cstheme="minorHAnsi"/>
          <w:b/>
          <w:bCs/>
          <w:sz w:val="20"/>
          <w:szCs w:val="20"/>
        </w:rPr>
        <w:t>,</w:t>
      </w:r>
      <w:r w:rsidRPr="002C5674">
        <w:rPr>
          <w:rFonts w:asciiTheme="minorHAnsi" w:hAnsiTheme="minorHAnsi" w:cstheme="minorHAnsi"/>
          <w:sz w:val="20"/>
          <w:szCs w:val="20"/>
        </w:rPr>
        <w:t xml:space="preserve"> esimerkiksi jos havaitsette niissä virheen tai ne ovat puutteellisia tai epätarkkoja. Teillä on myös oikeus pyytää tietojenne poistamista tieteellisestä tutkimuksesta (”oikeus tulla unohdetuksi”) tai niiden käytön rajoittamista ja vastustaa käsittelyä ilmoittamalla siitä tutkimushenkilökunnalle. Tieteellisen tutkimuksen yhteydessä näitä oikeuksia voidaan kuitenkin rajoittaa. Esimerkiksi lainsäädäntö voi velvoittaa rekisterinpitäjän säilyttämään tutkimustietonne tietyn määräajan rekisteröidyn oikeuksista riippumatta ja sallii poikkeukset rekisteröidyn oikeuksista, silloin kun se on välttämätöntä tieteellisten tutkimustulosten ja tutkittavien turvallisuuden varmistamiseksi.</w:t>
      </w:r>
    </w:p>
    <w:p w14:paraId="67F28772" w14:textId="2C52E0D6" w:rsidR="002C5674" w:rsidRPr="002C5674" w:rsidRDefault="002C5674" w:rsidP="002C5674">
      <w:pPr>
        <w:spacing w:line="240" w:lineRule="auto"/>
        <w:ind w:left="1304"/>
        <w:jc w:val="both"/>
        <w:rPr>
          <w:rFonts w:eastAsia="Cambria"/>
          <w:sz w:val="20"/>
          <w:szCs w:val="20"/>
        </w:rPr>
      </w:pPr>
    </w:p>
    <w:p w14:paraId="5E431B98" w14:textId="4214F84F" w:rsidR="002C5674" w:rsidRDefault="002C5674" w:rsidP="002C5674">
      <w:pPr>
        <w:spacing w:line="240" w:lineRule="auto"/>
        <w:jc w:val="both"/>
        <w:rPr>
          <w:sz w:val="20"/>
          <w:szCs w:val="20"/>
        </w:rPr>
      </w:pPr>
      <w:r w:rsidRPr="002C5674">
        <w:rPr>
          <w:rFonts w:eastAsia="Cambria"/>
          <w:sz w:val="20"/>
          <w:szCs w:val="20"/>
        </w:rPr>
        <w:t>Teillä on oikeus ottaa yhteyttä Tampereen yliopiston tietosuojavastaavaan</w:t>
      </w:r>
      <w:r w:rsidRPr="002C5674">
        <w:rPr>
          <w:sz w:val="20"/>
          <w:szCs w:val="20"/>
        </w:rPr>
        <w:t>.</w:t>
      </w:r>
    </w:p>
    <w:p w14:paraId="3986D534" w14:textId="6B4FBCC5" w:rsidR="00230E45" w:rsidRPr="00230E45" w:rsidRDefault="00230E45" w:rsidP="002C5674">
      <w:pPr>
        <w:spacing w:line="240" w:lineRule="auto"/>
        <w:jc w:val="both"/>
        <w:rPr>
          <w:rFonts w:eastAsia="Cambria"/>
          <w:sz w:val="20"/>
          <w:szCs w:val="20"/>
        </w:rPr>
      </w:pPr>
      <w:r>
        <w:rPr>
          <w:sz w:val="20"/>
          <w:szCs w:val="20"/>
        </w:rPr>
        <w:t>Tiina Kangas</w:t>
      </w:r>
    </w:p>
    <w:p w14:paraId="4F8687BC" w14:textId="77777777" w:rsidR="002C5674" w:rsidRPr="002C5674" w:rsidRDefault="002C5674" w:rsidP="002C5674">
      <w:pPr>
        <w:spacing w:line="240" w:lineRule="auto"/>
        <w:jc w:val="both"/>
        <w:rPr>
          <w:sz w:val="20"/>
          <w:szCs w:val="20"/>
        </w:rPr>
      </w:pPr>
      <w:r w:rsidRPr="002C5674">
        <w:rPr>
          <w:sz w:val="20"/>
          <w:szCs w:val="20"/>
        </w:rPr>
        <w:t>Kalevantie 4, 33100</w:t>
      </w:r>
    </w:p>
    <w:p w14:paraId="77121840" w14:textId="7A331960" w:rsidR="002C5674" w:rsidRPr="002C5674" w:rsidRDefault="002C5674" w:rsidP="002C5674">
      <w:pPr>
        <w:spacing w:line="240" w:lineRule="auto"/>
        <w:jc w:val="both"/>
        <w:rPr>
          <w:sz w:val="20"/>
          <w:szCs w:val="20"/>
        </w:rPr>
      </w:pPr>
      <w:r w:rsidRPr="002C5674">
        <w:rPr>
          <w:sz w:val="20"/>
          <w:szCs w:val="20"/>
        </w:rPr>
        <w:t>+358504377074</w:t>
      </w:r>
    </w:p>
    <w:p w14:paraId="0C39511B" w14:textId="1A696B70" w:rsidR="002C5674" w:rsidRDefault="00587DA7" w:rsidP="002C5674">
      <w:pPr>
        <w:spacing w:line="240" w:lineRule="auto"/>
        <w:jc w:val="both"/>
        <w:rPr>
          <w:sz w:val="20"/>
          <w:szCs w:val="20"/>
        </w:rPr>
      </w:pPr>
      <w:hyperlink r:id="rId11" w:history="1">
        <w:r w:rsidR="002C5674" w:rsidRPr="002C5674">
          <w:rPr>
            <w:rStyle w:val="Hyperlink"/>
            <w:sz w:val="20"/>
            <w:szCs w:val="20"/>
          </w:rPr>
          <w:t>dpo@tuni.fi</w:t>
        </w:r>
      </w:hyperlink>
      <w:r w:rsidR="002C5674" w:rsidRPr="002C5674">
        <w:rPr>
          <w:sz w:val="20"/>
          <w:szCs w:val="20"/>
        </w:rPr>
        <w:tab/>
      </w:r>
    </w:p>
    <w:p w14:paraId="0FFE76D3" w14:textId="7049723E" w:rsidR="002C5674" w:rsidRPr="002C5674" w:rsidRDefault="002C5674" w:rsidP="002C5674">
      <w:pPr>
        <w:spacing w:line="240" w:lineRule="auto"/>
        <w:jc w:val="both"/>
        <w:rPr>
          <w:rFonts w:eastAsia="Cambria"/>
          <w:sz w:val="20"/>
          <w:szCs w:val="20"/>
        </w:rPr>
      </w:pPr>
    </w:p>
    <w:p w14:paraId="0DE9240C" w14:textId="4879D8C4" w:rsidR="002C5674" w:rsidRPr="002C5674" w:rsidRDefault="002C5674" w:rsidP="002C5674">
      <w:pPr>
        <w:spacing w:line="240" w:lineRule="auto"/>
        <w:jc w:val="both"/>
        <w:rPr>
          <w:sz w:val="20"/>
          <w:szCs w:val="20"/>
        </w:rPr>
      </w:pPr>
      <w:r w:rsidRPr="002C5674">
        <w:rPr>
          <w:sz w:val="20"/>
          <w:szCs w:val="20"/>
        </w:rPr>
        <w:t>Teillä on oikeus tehdä valitus valvontaviranomaiselle, jos katsotte, että henkilötietojenne käsittelyssä rikotaan EU:n yleistä tietosuoja-asetusta (EU) 2016/679. Suomessa valvontaviranomainen on tietosuojavaltuutettu.</w:t>
      </w:r>
    </w:p>
    <w:p w14:paraId="44188C6B" w14:textId="741BB95F" w:rsidR="002C5674" w:rsidRPr="002C5674" w:rsidRDefault="002C5674" w:rsidP="002C5674">
      <w:pPr>
        <w:spacing w:line="240" w:lineRule="auto"/>
        <w:ind w:left="1304"/>
        <w:jc w:val="both"/>
        <w:rPr>
          <w:sz w:val="20"/>
          <w:szCs w:val="20"/>
        </w:rPr>
      </w:pPr>
    </w:p>
    <w:p w14:paraId="7CCFB737" w14:textId="7DA3570D" w:rsidR="002C5674" w:rsidRPr="002C5674" w:rsidRDefault="002C5674" w:rsidP="002C5674">
      <w:pPr>
        <w:spacing w:line="240" w:lineRule="auto"/>
        <w:jc w:val="both"/>
        <w:rPr>
          <w:b/>
          <w:bCs/>
          <w:sz w:val="20"/>
          <w:szCs w:val="20"/>
        </w:rPr>
      </w:pPr>
      <w:r w:rsidRPr="002C5674">
        <w:rPr>
          <w:b/>
          <w:bCs/>
          <w:sz w:val="20"/>
          <w:szCs w:val="20"/>
        </w:rPr>
        <w:t>Tietosuojavaltuutetun toimisto</w:t>
      </w:r>
    </w:p>
    <w:p w14:paraId="47B4AAB9" w14:textId="77777777" w:rsidR="002C5674" w:rsidRPr="002C5674" w:rsidRDefault="002C5674" w:rsidP="002C5674">
      <w:pPr>
        <w:spacing w:line="240" w:lineRule="auto"/>
        <w:jc w:val="both"/>
        <w:rPr>
          <w:sz w:val="20"/>
          <w:szCs w:val="20"/>
        </w:rPr>
      </w:pPr>
      <w:r w:rsidRPr="002C5674">
        <w:rPr>
          <w:sz w:val="20"/>
          <w:szCs w:val="20"/>
        </w:rPr>
        <w:t>Lintulahdenkuja 4, 00530 Helsinki, PL 800, 00531 Helsinki</w:t>
      </w:r>
      <w:r w:rsidRPr="002C5674" w:rsidDel="004E3E7F">
        <w:rPr>
          <w:sz w:val="20"/>
          <w:szCs w:val="20"/>
        </w:rPr>
        <w:t xml:space="preserve"> </w:t>
      </w:r>
    </w:p>
    <w:p w14:paraId="79064ADA" w14:textId="5263C4E9" w:rsidR="002C5674" w:rsidRPr="002C5674" w:rsidRDefault="002C5674" w:rsidP="002C5674">
      <w:pPr>
        <w:spacing w:line="240" w:lineRule="auto"/>
        <w:jc w:val="both"/>
        <w:rPr>
          <w:sz w:val="20"/>
          <w:szCs w:val="20"/>
        </w:rPr>
      </w:pPr>
      <w:r w:rsidRPr="002C5674">
        <w:rPr>
          <w:sz w:val="20"/>
          <w:szCs w:val="20"/>
        </w:rPr>
        <w:t>Puhelinvaihde: 029 566 6700</w:t>
      </w:r>
    </w:p>
    <w:p w14:paraId="017290A0" w14:textId="59D1C630" w:rsidR="002C5674" w:rsidRPr="002C5674" w:rsidRDefault="002C5674" w:rsidP="002C5674">
      <w:pPr>
        <w:spacing w:line="240" w:lineRule="auto"/>
        <w:jc w:val="both"/>
        <w:rPr>
          <w:sz w:val="20"/>
          <w:szCs w:val="20"/>
        </w:rPr>
      </w:pPr>
      <w:r w:rsidRPr="002C5674">
        <w:rPr>
          <w:sz w:val="20"/>
          <w:szCs w:val="20"/>
        </w:rPr>
        <w:t>Sähköposti: tietosuoja@om.fi</w:t>
      </w:r>
    </w:p>
    <w:p w14:paraId="2322EE51" w14:textId="6DCCF8C8" w:rsidR="002C5674" w:rsidRPr="002C5674" w:rsidRDefault="002C5674" w:rsidP="002C5674">
      <w:pPr>
        <w:spacing w:line="240" w:lineRule="auto"/>
        <w:jc w:val="both"/>
        <w:rPr>
          <w:sz w:val="20"/>
          <w:szCs w:val="20"/>
        </w:rPr>
      </w:pPr>
    </w:p>
    <w:p w14:paraId="0E1D6901" w14:textId="7FFD6B3E" w:rsidR="002C5674" w:rsidRPr="002C5674" w:rsidRDefault="002C5674" w:rsidP="002C5674">
      <w:pPr>
        <w:pStyle w:val="Heading2"/>
        <w:spacing w:before="0" w:after="0" w:line="240" w:lineRule="auto"/>
        <w:jc w:val="both"/>
        <w:rPr>
          <w:rFonts w:asciiTheme="minorHAnsi" w:hAnsiTheme="minorHAnsi" w:cstheme="minorHAnsi"/>
          <w:sz w:val="20"/>
          <w:szCs w:val="20"/>
        </w:rPr>
      </w:pPr>
      <w:r w:rsidRPr="002C5674">
        <w:rPr>
          <w:rFonts w:asciiTheme="minorHAnsi" w:hAnsiTheme="minorHAnsi" w:cstheme="minorHAnsi"/>
          <w:sz w:val="20"/>
          <w:szCs w:val="20"/>
        </w:rPr>
        <w:t>Tutkimuksen kustannukset ja taloudelliset selvitykset</w:t>
      </w:r>
    </w:p>
    <w:p w14:paraId="19520699" w14:textId="1F60D406" w:rsidR="002C5674" w:rsidRPr="002C5674" w:rsidRDefault="002C5674" w:rsidP="002C5674">
      <w:pPr>
        <w:spacing w:line="240" w:lineRule="auto"/>
        <w:jc w:val="both"/>
        <w:rPr>
          <w:sz w:val="20"/>
          <w:szCs w:val="20"/>
        </w:rPr>
      </w:pPr>
      <w:r w:rsidRPr="002C5674">
        <w:rPr>
          <w:sz w:val="20"/>
          <w:szCs w:val="20"/>
        </w:rPr>
        <w:t>Tutkimukseen osallistumisesta ei makseta palkkiota. Tutkimuksen rahoituksesta vastaa Euroopan sosiaalirahasto (ESR).</w:t>
      </w:r>
    </w:p>
    <w:p w14:paraId="7AD3D264" w14:textId="395CB74C" w:rsidR="002C5674" w:rsidRPr="002C5674" w:rsidRDefault="002C5674" w:rsidP="002C5674">
      <w:pPr>
        <w:spacing w:line="240" w:lineRule="auto"/>
        <w:jc w:val="both"/>
        <w:rPr>
          <w:sz w:val="20"/>
          <w:szCs w:val="20"/>
        </w:rPr>
      </w:pPr>
    </w:p>
    <w:p w14:paraId="2B3B2E5E" w14:textId="0B71A29A" w:rsidR="002C5674" w:rsidRPr="002C5674" w:rsidRDefault="002C5674" w:rsidP="002C5674">
      <w:pPr>
        <w:spacing w:line="240" w:lineRule="auto"/>
        <w:jc w:val="both"/>
        <w:rPr>
          <w:sz w:val="20"/>
          <w:szCs w:val="20"/>
        </w:rPr>
      </w:pPr>
      <w:r w:rsidRPr="002C5674">
        <w:rPr>
          <w:b/>
          <w:sz w:val="20"/>
          <w:szCs w:val="20"/>
        </w:rPr>
        <w:t>Tutkimustuloksista tiedottaminen</w:t>
      </w:r>
    </w:p>
    <w:p w14:paraId="186E9AE7" w14:textId="09AC0A82" w:rsidR="002C5674" w:rsidRPr="002C5674" w:rsidRDefault="002C5674" w:rsidP="002C5674">
      <w:pPr>
        <w:spacing w:line="240" w:lineRule="auto"/>
        <w:jc w:val="both"/>
        <w:rPr>
          <w:sz w:val="20"/>
          <w:szCs w:val="20"/>
        </w:rPr>
      </w:pPr>
      <w:r w:rsidRPr="002C5674">
        <w:rPr>
          <w:sz w:val="20"/>
          <w:szCs w:val="20"/>
        </w:rPr>
        <w:lastRenderedPageBreak/>
        <w:t>Tutkittaville ei erikseen ilmoiteta tutkimuksen tuloksista. Tutkimuksen edistymistä voi seurata Tampereen yliopiston verkkosivuilta.</w:t>
      </w:r>
    </w:p>
    <w:p w14:paraId="66393FB8" w14:textId="3C443334" w:rsidR="002C5674" w:rsidRPr="002C5674" w:rsidRDefault="002C5674" w:rsidP="002C5674">
      <w:pPr>
        <w:spacing w:line="240" w:lineRule="auto"/>
        <w:jc w:val="both"/>
        <w:rPr>
          <w:sz w:val="20"/>
          <w:szCs w:val="20"/>
        </w:rPr>
      </w:pPr>
    </w:p>
    <w:p w14:paraId="3D4E71B3" w14:textId="57359A2B" w:rsidR="002C5674" w:rsidRPr="002C5674" w:rsidRDefault="002C5674" w:rsidP="002C5674">
      <w:pPr>
        <w:spacing w:line="240" w:lineRule="auto"/>
        <w:jc w:val="both"/>
        <w:rPr>
          <w:sz w:val="20"/>
          <w:szCs w:val="20"/>
        </w:rPr>
      </w:pPr>
      <w:r w:rsidRPr="002C5674">
        <w:rPr>
          <w:b/>
          <w:sz w:val="20"/>
          <w:szCs w:val="20"/>
        </w:rPr>
        <w:t>Lisätiedot ja tutkijoiden yhteystiedot</w:t>
      </w:r>
    </w:p>
    <w:p w14:paraId="056CC389" w14:textId="396215CF" w:rsidR="002C5674" w:rsidRPr="002C5674" w:rsidRDefault="002C5674" w:rsidP="002C5674">
      <w:pPr>
        <w:spacing w:line="240" w:lineRule="auto"/>
        <w:jc w:val="both"/>
        <w:rPr>
          <w:color w:val="000000" w:themeColor="text1"/>
          <w:sz w:val="20"/>
          <w:szCs w:val="20"/>
        </w:rPr>
      </w:pPr>
      <w:r w:rsidRPr="002C5674">
        <w:rPr>
          <w:sz w:val="20"/>
          <w:szCs w:val="20"/>
        </w:rPr>
        <w:t xml:space="preserve">Mahdollisia kysymyksiä tutkimuksesta pyydämme teitä esittämään: Riitta Sauni, 0504768034, </w:t>
      </w:r>
      <w:hyperlink r:id="rId12" w:history="1">
        <w:r w:rsidRPr="002C5674">
          <w:rPr>
            <w:rStyle w:val="Hyperlink"/>
            <w:color w:val="000000" w:themeColor="text1"/>
            <w:sz w:val="20"/>
            <w:szCs w:val="20"/>
          </w:rPr>
          <w:t>riitta.sauni@tuni.fi</w:t>
        </w:r>
      </w:hyperlink>
      <w:r w:rsidRPr="002C5674">
        <w:rPr>
          <w:rStyle w:val="Hyperlink"/>
          <w:color w:val="000000" w:themeColor="text1"/>
          <w:sz w:val="20"/>
          <w:szCs w:val="20"/>
        </w:rPr>
        <w:t xml:space="preserve"> tai Anna Siukola, 0503182474, anna.siukola@tuni.fi</w:t>
      </w:r>
    </w:p>
    <w:p w14:paraId="38961AA3" w14:textId="64A25B5B" w:rsidR="002C5674" w:rsidRPr="002C5674" w:rsidRDefault="002C5674" w:rsidP="002C5674">
      <w:pPr>
        <w:spacing w:line="240" w:lineRule="auto"/>
        <w:jc w:val="both"/>
        <w:rPr>
          <w:sz w:val="20"/>
          <w:szCs w:val="20"/>
        </w:rPr>
      </w:pPr>
    </w:p>
    <w:p w14:paraId="7188BE12" w14:textId="7A0337A8" w:rsidR="002C5674" w:rsidRPr="002C5674" w:rsidRDefault="002C5674" w:rsidP="002C5674">
      <w:pPr>
        <w:spacing w:line="240" w:lineRule="auto"/>
        <w:jc w:val="both"/>
        <w:rPr>
          <w:sz w:val="20"/>
          <w:szCs w:val="20"/>
        </w:rPr>
      </w:pPr>
    </w:p>
    <w:p w14:paraId="3BAB599D" w14:textId="52810478" w:rsidR="00B51888" w:rsidRPr="002C5674" w:rsidRDefault="00B51888" w:rsidP="002C5674">
      <w:pPr>
        <w:spacing w:line="240" w:lineRule="auto"/>
        <w:jc w:val="both"/>
        <w:rPr>
          <w:sz w:val="20"/>
          <w:szCs w:val="20"/>
        </w:rPr>
      </w:pPr>
    </w:p>
    <w:sectPr w:rsidR="00B51888" w:rsidRPr="002C5674" w:rsidSect="00A630EA">
      <w:headerReference w:type="default" r:id="rId13"/>
      <w:footerReference w:type="default" r:id="rId14"/>
      <w:headerReference w:type="first" r:id="rId15"/>
      <w:footerReference w:type="first" r:id="rId16"/>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9D67" w14:textId="77777777" w:rsidR="00587DA7" w:rsidRDefault="00587DA7" w:rsidP="005D15C3">
      <w:pPr>
        <w:spacing w:line="240" w:lineRule="auto"/>
      </w:pPr>
      <w:r>
        <w:separator/>
      </w:r>
    </w:p>
  </w:endnote>
  <w:endnote w:type="continuationSeparator" w:id="0">
    <w:p w14:paraId="183A4050" w14:textId="77777777" w:rsidR="00587DA7" w:rsidRDefault="00587DA7"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D0B5" w14:textId="32BFCF9E" w:rsidR="004E60DC" w:rsidRPr="00676BDE" w:rsidRDefault="00676BDE" w:rsidP="00676BDE">
    <w:pPr>
      <w:pStyle w:val="Footer"/>
    </w:pPr>
    <w:r>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1071" w14:textId="108BE9CE" w:rsidR="003B2E5F" w:rsidRDefault="004E60DC">
    <w:pPr>
      <w:pStyle w:val="Footer"/>
      <w:rPr>
        <w:noProof/>
        <w:lang w:eastAsia="fi-FI"/>
      </w:rPr>
    </w:pPr>
    <w:r>
      <w:rPr>
        <w:noProof/>
        <w:lang w:eastAsia="fi-FI"/>
      </w:rPr>
      <w:drawing>
        <wp:anchor distT="0" distB="0" distL="114300" distR="114300" simplePos="0" relativeHeight="251654656"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Footer"/>
      <w:rPr>
        <w:noProof/>
        <w:lang w:eastAsia="fi-FI"/>
      </w:rPr>
    </w:pPr>
  </w:p>
  <w:p w14:paraId="4BE751A3" w14:textId="77777777" w:rsidR="003B2E5F" w:rsidRDefault="003B2E5F">
    <w:pPr>
      <w:pStyle w:val="Footer"/>
      <w:rPr>
        <w:noProof/>
        <w:lang w:eastAsia="fi-FI"/>
      </w:rPr>
    </w:pPr>
  </w:p>
  <w:p w14:paraId="7824E1CB" w14:textId="77777777" w:rsidR="00A630EA" w:rsidRDefault="00A630EA">
    <w:pPr>
      <w:pStyle w:val="Footer"/>
    </w:pPr>
  </w:p>
  <w:p w14:paraId="5AD9595D" w14:textId="77777777" w:rsidR="00A630EA" w:rsidRDefault="00A630EA">
    <w:pPr>
      <w:pStyle w:val="Footer"/>
    </w:pPr>
  </w:p>
  <w:p w14:paraId="2292B4F6" w14:textId="73C9BA15" w:rsidR="00A630EA" w:rsidRDefault="002C5674" w:rsidP="002C5674">
    <w:pPr>
      <w:pStyle w:val="Footer"/>
      <w:tabs>
        <w:tab w:val="clear" w:pos="1304"/>
        <w:tab w:val="clear" w:pos="3912"/>
        <w:tab w:val="clear" w:pos="4819"/>
        <w:tab w:val="clear" w:pos="9638"/>
      </w:tabs>
    </w:pPr>
    <w:r>
      <w:tab/>
    </w:r>
  </w:p>
  <w:p w14:paraId="17D2B1F2" w14:textId="77777777" w:rsidR="00A630EA" w:rsidRDefault="00A630EA">
    <w:pPr>
      <w:pStyle w:val="Footer"/>
    </w:pPr>
  </w:p>
  <w:p w14:paraId="119AF724" w14:textId="32EF7660" w:rsidR="00A630EA" w:rsidRDefault="00676BDE">
    <w:pPr>
      <w:pStyle w:val="Footer"/>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77777777" w:rsidR="00A630EA" w:rsidRDefault="00A630EA">
    <w:pPr>
      <w:pStyle w:val="Footer"/>
    </w:pPr>
  </w:p>
  <w:p w14:paraId="5B4817C1" w14:textId="731219FD" w:rsidR="00E05AB0" w:rsidRDefault="00E0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7A00" w14:textId="77777777" w:rsidR="00587DA7" w:rsidRDefault="00587DA7" w:rsidP="005D15C3">
      <w:pPr>
        <w:spacing w:line="240" w:lineRule="auto"/>
      </w:pPr>
      <w:r>
        <w:separator/>
      </w:r>
    </w:p>
  </w:footnote>
  <w:footnote w:type="continuationSeparator" w:id="0">
    <w:p w14:paraId="49DC9F77" w14:textId="77777777" w:rsidR="00587DA7" w:rsidRDefault="00587DA7"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6343" w14:textId="77777777" w:rsidR="00DC65CE" w:rsidRDefault="00587DA7" w:rsidP="0032311D">
    <w:pPr>
      <w:pStyle w:val="Header"/>
      <w:jc w:val="right"/>
    </w:pPr>
    <w:sdt>
      <w:sdtPr>
        <w:id w:val="1888989637"/>
        <w:docPartObj>
          <w:docPartGallery w:val="Page Numbers (Top of Page)"/>
          <w:docPartUnique/>
        </w:docPartObj>
      </w:sdtPr>
      <w:sdtEndPr/>
      <w:sdtContent>
        <w:r w:rsidR="00DC65CE" w:rsidRPr="005D15C3">
          <w:fldChar w:fldCharType="begin"/>
        </w:r>
        <w:r w:rsidR="00DC65CE" w:rsidRPr="005D15C3">
          <w:instrText>PAGE   \* MERGEFORMAT</w:instrText>
        </w:r>
        <w:r w:rsidR="00DC65CE" w:rsidRPr="005D15C3">
          <w:fldChar w:fldCharType="separate"/>
        </w:r>
        <w:r w:rsidR="00DC65CE">
          <w:rPr>
            <w:noProof/>
          </w:rPr>
          <w:t>2</w:t>
        </w:r>
        <w:r w:rsidR="00DC65CE" w:rsidRPr="005D15C3">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7B01" w14:textId="36D01ACE" w:rsidR="00DC65CE" w:rsidRPr="002C5674" w:rsidRDefault="002C5674" w:rsidP="00A630EA">
    <w:pPr>
      <w:pStyle w:val="Header"/>
      <w:rPr>
        <w:b/>
        <w:bCs/>
      </w:rPr>
    </w:pPr>
    <w:r w:rsidRPr="002C5674">
      <w:rPr>
        <w:rFonts w:asciiTheme="minorHAnsi" w:hAnsiTheme="minorHAnsi" w:cstheme="minorBidi"/>
        <w:b/>
        <w:bCs/>
        <w:sz w:val="20"/>
      </w:rPr>
      <w:t xml:space="preserve">Tiedote tutkimuksesta </w:t>
    </w:r>
    <w:r w:rsidR="00F83714">
      <w:rPr>
        <w:rFonts w:asciiTheme="minorHAnsi" w:hAnsiTheme="minorHAnsi" w:cstheme="minorBidi"/>
        <w:b/>
        <w:bCs/>
        <w:sz w:val="20"/>
      </w:rPr>
      <w:t>haastatteluun osallistuv</w:t>
    </w:r>
    <w:r w:rsidR="005071FD">
      <w:rPr>
        <w:rFonts w:asciiTheme="minorHAnsi" w:hAnsiTheme="minorHAnsi" w:cstheme="minorBidi"/>
        <w:b/>
        <w:bCs/>
        <w:sz w:val="20"/>
      </w:rPr>
      <w:t>a</w:t>
    </w:r>
    <w:r w:rsidR="00F83714">
      <w:rPr>
        <w:rFonts w:asciiTheme="minorHAnsi" w:hAnsiTheme="minorHAnsi" w:cstheme="minorBidi"/>
        <w:b/>
        <w:bCs/>
        <w:sz w:val="20"/>
      </w:rPr>
      <w:t>lle työterveyshuollon ja perusterveydenhuollon</w:t>
    </w:r>
    <w:r w:rsidR="005071FD">
      <w:rPr>
        <w:rFonts w:asciiTheme="minorHAnsi" w:hAnsiTheme="minorHAnsi" w:cstheme="minorBidi"/>
        <w:b/>
        <w:bCs/>
        <w:sz w:val="20"/>
      </w:rPr>
      <w:t xml:space="preserve"> työntekijälle</w:t>
    </w:r>
    <w:r w:rsidR="00DC65CE" w:rsidRPr="002C5674">
      <w:rPr>
        <w:b/>
        <w:bCs/>
      </w:rPr>
      <w:tab/>
    </w:r>
    <w:r>
      <w:rPr>
        <w:b/>
        <w:bCs/>
      </w:rPr>
      <w:tab/>
    </w:r>
    <w:r w:rsidR="00F83714">
      <w:rPr>
        <w:b/>
        <w:bCs/>
      </w:rPr>
      <w:tab/>
    </w:r>
    <w:r w:rsidR="005071FD">
      <w:rPr>
        <w:b/>
        <w:bCs/>
      </w:rPr>
      <w:tab/>
    </w:r>
    <w:r w:rsidR="005071FD">
      <w:rPr>
        <w:b/>
        <w:bCs/>
      </w:rPr>
      <w:tab/>
    </w:r>
    <w:r w:rsidR="005071FD">
      <w:rPr>
        <w:b/>
        <w:bCs/>
      </w:rPr>
      <w:tab/>
    </w:r>
    <w:r w:rsidR="005071FD">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F67"/>
    <w:multiLevelType w:val="hybridMultilevel"/>
    <w:tmpl w:val="8E54C59C"/>
    <w:lvl w:ilvl="0" w:tplc="8CD2F75E">
      <w:start w:val="1"/>
      <w:numFmt w:val="bullet"/>
      <w:pStyle w:val="ListParagraph"/>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1147D"/>
    <w:rsid w:val="00072659"/>
    <w:rsid w:val="00075197"/>
    <w:rsid w:val="000863C2"/>
    <w:rsid w:val="000A565E"/>
    <w:rsid w:val="000C1D89"/>
    <w:rsid w:val="000F3A34"/>
    <w:rsid w:val="000F7EBE"/>
    <w:rsid w:val="00114EC4"/>
    <w:rsid w:val="00161E10"/>
    <w:rsid w:val="001C1853"/>
    <w:rsid w:val="001C3F7B"/>
    <w:rsid w:val="001D39ED"/>
    <w:rsid w:val="001D728B"/>
    <w:rsid w:val="001E506F"/>
    <w:rsid w:val="00201295"/>
    <w:rsid w:val="002024FD"/>
    <w:rsid w:val="002105D6"/>
    <w:rsid w:val="00215741"/>
    <w:rsid w:val="00230E45"/>
    <w:rsid w:val="00234F6C"/>
    <w:rsid w:val="002C4558"/>
    <w:rsid w:val="002C5674"/>
    <w:rsid w:val="002D1ECE"/>
    <w:rsid w:val="0032311D"/>
    <w:rsid w:val="00330CC8"/>
    <w:rsid w:val="00334F43"/>
    <w:rsid w:val="00344B9F"/>
    <w:rsid w:val="00346F47"/>
    <w:rsid w:val="0037705D"/>
    <w:rsid w:val="003B2E5F"/>
    <w:rsid w:val="00423873"/>
    <w:rsid w:val="004527D5"/>
    <w:rsid w:val="00453B5E"/>
    <w:rsid w:val="004C1242"/>
    <w:rsid w:val="004C197F"/>
    <w:rsid w:val="004E1745"/>
    <w:rsid w:val="004E60DC"/>
    <w:rsid w:val="004F13D3"/>
    <w:rsid w:val="004F19DB"/>
    <w:rsid w:val="004F4D72"/>
    <w:rsid w:val="005071FD"/>
    <w:rsid w:val="00511870"/>
    <w:rsid w:val="00533F89"/>
    <w:rsid w:val="00536955"/>
    <w:rsid w:val="00541502"/>
    <w:rsid w:val="00546618"/>
    <w:rsid w:val="00585661"/>
    <w:rsid w:val="00587DA7"/>
    <w:rsid w:val="005D15C3"/>
    <w:rsid w:val="005F5A00"/>
    <w:rsid w:val="00613FED"/>
    <w:rsid w:val="006432F3"/>
    <w:rsid w:val="006443C1"/>
    <w:rsid w:val="00660806"/>
    <w:rsid w:val="00667ECD"/>
    <w:rsid w:val="006700FC"/>
    <w:rsid w:val="0067459B"/>
    <w:rsid w:val="00676BDE"/>
    <w:rsid w:val="006960A4"/>
    <w:rsid w:val="006A45D7"/>
    <w:rsid w:val="006C1871"/>
    <w:rsid w:val="006D0693"/>
    <w:rsid w:val="006D6E1B"/>
    <w:rsid w:val="006D75CD"/>
    <w:rsid w:val="00704C99"/>
    <w:rsid w:val="00744D2E"/>
    <w:rsid w:val="00744F9B"/>
    <w:rsid w:val="00774DBA"/>
    <w:rsid w:val="007B5604"/>
    <w:rsid w:val="007C0341"/>
    <w:rsid w:val="007C2640"/>
    <w:rsid w:val="007E5A3D"/>
    <w:rsid w:val="007F0AE2"/>
    <w:rsid w:val="00806CE5"/>
    <w:rsid w:val="00823B3C"/>
    <w:rsid w:val="00835857"/>
    <w:rsid w:val="00860923"/>
    <w:rsid w:val="00861553"/>
    <w:rsid w:val="00862611"/>
    <w:rsid w:val="00870904"/>
    <w:rsid w:val="008C5C1C"/>
    <w:rsid w:val="008F57A0"/>
    <w:rsid w:val="00900C81"/>
    <w:rsid w:val="00923D52"/>
    <w:rsid w:val="009514CD"/>
    <w:rsid w:val="00960861"/>
    <w:rsid w:val="00987CF6"/>
    <w:rsid w:val="009A0325"/>
    <w:rsid w:val="00A05228"/>
    <w:rsid w:val="00A20F4F"/>
    <w:rsid w:val="00A231F7"/>
    <w:rsid w:val="00A601DC"/>
    <w:rsid w:val="00A630EA"/>
    <w:rsid w:val="00A72F7A"/>
    <w:rsid w:val="00AB0967"/>
    <w:rsid w:val="00AE5EC4"/>
    <w:rsid w:val="00B00C59"/>
    <w:rsid w:val="00B51888"/>
    <w:rsid w:val="00B675C0"/>
    <w:rsid w:val="00B74E61"/>
    <w:rsid w:val="00B8238D"/>
    <w:rsid w:val="00BF410A"/>
    <w:rsid w:val="00BF73F9"/>
    <w:rsid w:val="00C20142"/>
    <w:rsid w:val="00C340DC"/>
    <w:rsid w:val="00C360B4"/>
    <w:rsid w:val="00C36461"/>
    <w:rsid w:val="00C73572"/>
    <w:rsid w:val="00CA0BFF"/>
    <w:rsid w:val="00CD30E9"/>
    <w:rsid w:val="00CE15B8"/>
    <w:rsid w:val="00CF7175"/>
    <w:rsid w:val="00D06E87"/>
    <w:rsid w:val="00D50E30"/>
    <w:rsid w:val="00D95308"/>
    <w:rsid w:val="00DA6260"/>
    <w:rsid w:val="00DB3C8A"/>
    <w:rsid w:val="00DB605E"/>
    <w:rsid w:val="00DC65CE"/>
    <w:rsid w:val="00E04B83"/>
    <w:rsid w:val="00E05AB0"/>
    <w:rsid w:val="00E10247"/>
    <w:rsid w:val="00EF1A32"/>
    <w:rsid w:val="00F02236"/>
    <w:rsid w:val="00F06E53"/>
    <w:rsid w:val="00F5753A"/>
    <w:rsid w:val="00F83714"/>
    <w:rsid w:val="00FB3465"/>
    <w:rsid w:val="00FB4681"/>
    <w:rsid w:val="00FC6D5F"/>
    <w:rsid w:val="05D6D77E"/>
    <w:rsid w:val="06D42EB4"/>
    <w:rsid w:val="197FEADA"/>
    <w:rsid w:val="222389FB"/>
    <w:rsid w:val="286D2B50"/>
    <w:rsid w:val="46605242"/>
    <w:rsid w:val="46B365B3"/>
    <w:rsid w:val="5115EC5C"/>
    <w:rsid w:val="60F7F2E8"/>
    <w:rsid w:val="6A3FF968"/>
    <w:rsid w:val="7FAAC2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2E5F"/>
    <w:pPr>
      <w:tabs>
        <w:tab w:val="left" w:pos="1304"/>
        <w:tab w:val="left" w:pos="2608"/>
        <w:tab w:val="left" w:pos="3912"/>
      </w:tabs>
      <w:spacing w:after="0" w:line="288" w:lineRule="auto"/>
    </w:pPr>
    <w:rPr>
      <w:sz w:val="24"/>
    </w:rPr>
  </w:style>
  <w:style w:type="paragraph" w:styleId="Heading1">
    <w:name w:val="heading 1"/>
    <w:next w:val="BodyText"/>
    <w:link w:val="Heading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Heading2">
    <w:name w:val="heading 2"/>
    <w:next w:val="BodyText"/>
    <w:link w:val="Heading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Heading3">
    <w:name w:val="heading 3"/>
    <w:basedOn w:val="Heading2"/>
    <w:next w:val="BodyText"/>
    <w:link w:val="Heading3Char"/>
    <w:uiPriority w:val="9"/>
    <w:semiHidden/>
    <w:unhideWhenUsed/>
    <w:qFormat/>
    <w:rsid w:val="002D1ECE"/>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HeaderChar">
    <w:name w:val="Header Char"/>
    <w:basedOn w:val="DefaultParagraphFont"/>
    <w:link w:val="Header"/>
    <w:uiPriority w:val="99"/>
    <w:rsid w:val="00A630EA"/>
    <w:rPr>
      <w:rFonts w:ascii="Arial" w:hAnsi="Arial"/>
      <w:sz w:val="24"/>
    </w:rPr>
  </w:style>
  <w:style w:type="paragraph" w:styleId="Footer">
    <w:name w:val="footer"/>
    <w:basedOn w:val="Normal"/>
    <w:link w:val="FooterChar"/>
    <w:uiPriority w:val="99"/>
    <w:unhideWhenUsed/>
    <w:rsid w:val="005D15C3"/>
    <w:pPr>
      <w:tabs>
        <w:tab w:val="center" w:pos="4819"/>
        <w:tab w:val="right" w:pos="9638"/>
      </w:tabs>
      <w:spacing w:line="240" w:lineRule="auto"/>
    </w:pPr>
  </w:style>
  <w:style w:type="character" w:customStyle="1" w:styleId="FooterChar">
    <w:name w:val="Footer Char"/>
    <w:basedOn w:val="DefaultParagraphFont"/>
    <w:link w:val="Footer"/>
    <w:uiPriority w:val="99"/>
    <w:rsid w:val="005D15C3"/>
  </w:style>
  <w:style w:type="paragraph" w:styleId="BalloonText">
    <w:name w:val="Balloon Text"/>
    <w:basedOn w:val="Normal"/>
    <w:link w:val="BalloonTextChar"/>
    <w:uiPriority w:val="99"/>
    <w:semiHidden/>
    <w:unhideWhenUsed/>
    <w:rsid w:val="005D15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C3"/>
    <w:rPr>
      <w:rFonts w:ascii="Tahoma" w:hAnsi="Tahoma" w:cs="Tahoma"/>
      <w:sz w:val="16"/>
      <w:szCs w:val="16"/>
    </w:rPr>
  </w:style>
  <w:style w:type="table" w:styleId="TableGrid">
    <w:name w:val="Table Grid"/>
    <w:basedOn w:val="TableNormal"/>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Heading1Char">
    <w:name w:val="Heading 1 Char"/>
    <w:basedOn w:val="DefaultParagraphFont"/>
    <w:link w:val="Heading1"/>
    <w:uiPriority w:val="9"/>
    <w:rsid w:val="0032311D"/>
    <w:rPr>
      <w:rFonts w:asciiTheme="majorHAnsi" w:eastAsiaTheme="majorEastAsia" w:hAnsiTheme="majorHAnsi" w:cstheme="majorBidi"/>
      <w:bCs/>
      <w:sz w:val="48"/>
      <w:szCs w:val="28"/>
    </w:rPr>
  </w:style>
  <w:style w:type="paragraph" w:styleId="BodyText">
    <w:name w:val="Body Text"/>
    <w:basedOn w:val="Normal"/>
    <w:link w:val="BodyTextChar"/>
    <w:qFormat/>
    <w:rsid w:val="003B2E5F"/>
    <w:pPr>
      <w:tabs>
        <w:tab w:val="left" w:pos="357"/>
      </w:tabs>
      <w:spacing w:after="120"/>
      <w:ind w:left="1304"/>
    </w:pPr>
  </w:style>
  <w:style w:type="character" w:customStyle="1" w:styleId="BodyTextChar">
    <w:name w:val="Body Text Char"/>
    <w:basedOn w:val="DefaultParagraphFont"/>
    <w:link w:val="BodyText"/>
    <w:rsid w:val="003B2E5F"/>
    <w:rPr>
      <w:sz w:val="24"/>
    </w:rPr>
  </w:style>
  <w:style w:type="character" w:customStyle="1" w:styleId="Heading2Char">
    <w:name w:val="Heading 2 Char"/>
    <w:basedOn w:val="DefaultParagraphFont"/>
    <w:link w:val="Heading2"/>
    <w:uiPriority w:val="9"/>
    <w:rsid w:val="008F57A0"/>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semiHidden/>
    <w:rsid w:val="002D1ECE"/>
    <w:rPr>
      <w:rFonts w:asciiTheme="majorHAnsi" w:eastAsiaTheme="majorEastAsia" w:hAnsiTheme="majorHAnsi" w:cstheme="majorBidi"/>
      <w:b/>
      <w:bCs/>
      <w:color w:val="82BE41"/>
      <w:szCs w:val="26"/>
    </w:rPr>
  </w:style>
  <w:style w:type="paragraph" w:styleId="ListParagraph">
    <w:name w:val="List Paragraph"/>
    <w:basedOn w:val="BodyText"/>
    <w:uiPriority w:val="1"/>
    <w:qFormat/>
    <w:rsid w:val="003B2E5F"/>
    <w:pPr>
      <w:numPr>
        <w:numId w:val="1"/>
      </w:numPr>
      <w:ind w:left="1661" w:hanging="357"/>
      <w:contextualSpacing/>
    </w:pPr>
  </w:style>
  <w:style w:type="table" w:customStyle="1" w:styleId="TaulukkoRuudukko1">
    <w:name w:val="Taulukko Ruudukko1"/>
    <w:basedOn w:val="TableNormal"/>
    <w:next w:val="TableGrid"/>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C5674"/>
    <w:pPr>
      <w:tabs>
        <w:tab w:val="clear" w:pos="1304"/>
        <w:tab w:val="clear" w:pos="2608"/>
        <w:tab w:val="clear" w:pos="3912"/>
      </w:tabs>
      <w:spacing w:after="120" w:line="240" w:lineRule="auto"/>
      <w:ind w:left="283"/>
    </w:pPr>
    <w:rPr>
      <w:rFonts w:ascii="Times New Roman" w:eastAsia="Times New Roman" w:hAnsi="Times New Roman" w:cs="Times New Roman"/>
      <w:szCs w:val="24"/>
      <w:lang w:eastAsia="fi-FI"/>
    </w:rPr>
  </w:style>
  <w:style w:type="character" w:customStyle="1" w:styleId="BodyTextIndentChar">
    <w:name w:val="Body Text Indent Char"/>
    <w:basedOn w:val="DefaultParagraphFont"/>
    <w:link w:val="BodyTextIndent"/>
    <w:uiPriority w:val="99"/>
    <w:semiHidden/>
    <w:rsid w:val="002C5674"/>
    <w:rPr>
      <w:rFonts w:ascii="Times New Roman" w:eastAsia="Times New Roman" w:hAnsi="Times New Roman" w:cs="Times New Roman"/>
      <w:sz w:val="24"/>
      <w:szCs w:val="24"/>
      <w:lang w:eastAsia="fi-FI"/>
    </w:rPr>
  </w:style>
  <w:style w:type="character" w:styleId="Hyperlink">
    <w:name w:val="Hyperlink"/>
    <w:basedOn w:val="DefaultParagraphFont"/>
    <w:rsid w:val="002C5674"/>
    <w:rPr>
      <w:color w:val="0000FF"/>
      <w:u w:val="single"/>
    </w:rPr>
  </w:style>
  <w:style w:type="character" w:styleId="CommentReference">
    <w:name w:val="annotation reference"/>
    <w:basedOn w:val="DefaultParagraphFont"/>
    <w:uiPriority w:val="99"/>
    <w:semiHidden/>
    <w:unhideWhenUsed/>
    <w:rsid w:val="0001147D"/>
    <w:rPr>
      <w:sz w:val="16"/>
      <w:szCs w:val="16"/>
    </w:rPr>
  </w:style>
  <w:style w:type="paragraph" w:styleId="CommentText">
    <w:name w:val="annotation text"/>
    <w:basedOn w:val="Normal"/>
    <w:link w:val="CommentTextChar"/>
    <w:uiPriority w:val="99"/>
    <w:semiHidden/>
    <w:unhideWhenUsed/>
    <w:rsid w:val="0001147D"/>
    <w:pPr>
      <w:spacing w:line="240" w:lineRule="auto"/>
    </w:pPr>
    <w:rPr>
      <w:sz w:val="20"/>
      <w:szCs w:val="20"/>
    </w:rPr>
  </w:style>
  <w:style w:type="character" w:customStyle="1" w:styleId="CommentTextChar">
    <w:name w:val="Comment Text Char"/>
    <w:basedOn w:val="DefaultParagraphFont"/>
    <w:link w:val="CommentText"/>
    <w:uiPriority w:val="99"/>
    <w:semiHidden/>
    <w:rsid w:val="0001147D"/>
    <w:rPr>
      <w:sz w:val="20"/>
      <w:szCs w:val="20"/>
    </w:rPr>
  </w:style>
  <w:style w:type="paragraph" w:styleId="CommentSubject">
    <w:name w:val="annotation subject"/>
    <w:basedOn w:val="CommentText"/>
    <w:next w:val="CommentText"/>
    <w:link w:val="CommentSubjectChar"/>
    <w:uiPriority w:val="99"/>
    <w:semiHidden/>
    <w:unhideWhenUsed/>
    <w:rsid w:val="0001147D"/>
    <w:rPr>
      <w:b/>
      <w:bCs/>
    </w:rPr>
  </w:style>
  <w:style w:type="character" w:customStyle="1" w:styleId="CommentSubjectChar">
    <w:name w:val="Comment Subject Char"/>
    <w:basedOn w:val="CommentTextChar"/>
    <w:link w:val="CommentSubject"/>
    <w:uiPriority w:val="99"/>
    <w:semiHidden/>
    <w:rsid w:val="00011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itta.sauni@tuni.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tuni.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8FA55E41707AA4E9A3DF2B38F87D2EB" ma:contentTypeVersion="12" ma:contentTypeDescription="Luo uusi asiakirja." ma:contentTypeScope="" ma:versionID="55164745a1eb6f748cdcaf544ec526f1">
  <xsd:schema xmlns:xsd="http://www.w3.org/2001/XMLSchema" xmlns:xs="http://www.w3.org/2001/XMLSchema" xmlns:p="http://schemas.microsoft.com/office/2006/metadata/properties" xmlns:ns2="ad3c6937-9a35-4a7d-9885-e12685976cc2" xmlns:ns3="d71e5782-fd84-476f-973a-ede97c1d5208" targetNamespace="http://schemas.microsoft.com/office/2006/metadata/properties" ma:root="true" ma:fieldsID="fc78ce5ec9a4b018a8d22d9e6876b423" ns2:_="" ns3:_="">
    <xsd:import namespace="ad3c6937-9a35-4a7d-9885-e12685976cc2"/>
    <xsd:import namespace="d71e5782-fd84-476f-973a-ede97c1d5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6937-9a35-4a7d-9885-e12685976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e5782-fd84-476f-973a-ede97c1d520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0D002-B982-4AAF-99AE-B6E25800F890}">
  <ds:schemaRefs>
    <ds:schemaRef ds:uri="http://schemas.microsoft.com/sharepoint/v3/contenttype/forms"/>
  </ds:schemaRefs>
</ds:datastoreItem>
</file>

<file path=customXml/itemProps3.xml><?xml version="1.0" encoding="utf-8"?>
<ds:datastoreItem xmlns:ds="http://schemas.openxmlformats.org/officeDocument/2006/customXml" ds:itemID="{6C55B5FA-8A24-4A6B-A977-334FBE35E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6937-9a35-4a7d-9885-e12685976cc2"/>
    <ds:schemaRef ds:uri="d71e5782-fd84-476f-973a-ede97c1d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5A8DB8-20F1-49E3-A62A-C15F244F3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0</TotalTime>
  <Pages>3</Pages>
  <Words>892</Words>
  <Characters>7229</Characters>
  <Application>Microsoft Office Word</Application>
  <DocSecurity>0</DocSecurity>
  <Lines>60</Lines>
  <Paragraphs>16</Paragraphs>
  <ScaleCrop>false</ScaleCrop>
  <Company>PP</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Laaninen Maria (TEM)</dc:creator>
  <cp:lastModifiedBy>Lauri Vähätalo (TAU)</cp:lastModifiedBy>
  <cp:revision>3</cp:revision>
  <cp:lastPrinted>2022-04-04T09:31:00Z</cp:lastPrinted>
  <dcterms:created xsi:type="dcterms:W3CDTF">2022-04-04T09:31:00Z</dcterms:created>
  <dcterms:modified xsi:type="dcterms:W3CDTF">2022-04-04T09:32:00Z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0x01010078FA55E41707AA4E9A3DF2B38F87D2EB</vt:lpwstr>
  </property>
</Properties>
</file>